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E1" w:rsidRDefault="00D802E1" w:rsidP="00F44E5A">
      <w:pPr>
        <w:pStyle w:val="ListParagraph"/>
        <w:ind w:left="0"/>
        <w:rPr>
          <w:b/>
        </w:rPr>
      </w:pPr>
      <w:r>
        <w:rPr>
          <w:b/>
        </w:rPr>
        <w:t>Teaching Series: Home Improvement</w:t>
      </w:r>
      <w:r>
        <w:rPr>
          <w:b/>
        </w:rPr>
        <w:br/>
        <w:t xml:space="preserve">Message: </w:t>
      </w:r>
      <w:r w:rsidRPr="00DC5337">
        <w:rPr>
          <w:b/>
        </w:rPr>
        <w:t>360 Degree Honor</w:t>
      </w:r>
    </w:p>
    <w:p w:rsidR="00D802E1" w:rsidRDefault="00D802E1" w:rsidP="00F44E5A">
      <w:pPr>
        <w:pStyle w:val="ListParagraph"/>
        <w:ind w:left="360" w:hanging="360"/>
        <w:rPr>
          <w:b/>
        </w:rPr>
      </w:pPr>
    </w:p>
    <w:p w:rsidR="00D802E1" w:rsidRDefault="00D802E1" w:rsidP="00F44E5A">
      <w:pPr>
        <w:pStyle w:val="ListParagraph"/>
        <w:ind w:left="360" w:hanging="360"/>
        <w:rPr>
          <w:b/>
        </w:rPr>
      </w:pPr>
      <w:r>
        <w:rPr>
          <w:b/>
        </w:rPr>
        <w:t xml:space="preserve">Text: </w:t>
      </w:r>
      <w:r w:rsidRPr="00F44E5A">
        <w:t>Genesis 1:27, Ephesians 5:1-2,21-6:3, 1</w:t>
      </w:r>
      <w:r>
        <w:t xml:space="preserve"> Corinthians 6:19-20</w:t>
      </w:r>
    </w:p>
    <w:p w:rsidR="00D802E1" w:rsidRDefault="00D802E1" w:rsidP="00F44E5A">
      <w:pPr>
        <w:pStyle w:val="ListParagraph"/>
        <w:ind w:left="360" w:hanging="360"/>
      </w:pPr>
      <w:r>
        <w:rPr>
          <w:b/>
        </w:rPr>
        <w:t xml:space="preserve">Memorize: </w:t>
      </w:r>
      <w:r w:rsidRPr="00F44E5A">
        <w:t>Ephesians 5:21</w:t>
      </w:r>
    </w:p>
    <w:p w:rsidR="00D802E1" w:rsidRDefault="00D802E1" w:rsidP="00F44E5A">
      <w:pPr>
        <w:pStyle w:val="ListParagraph"/>
        <w:ind w:left="360" w:hanging="360"/>
        <w:rPr>
          <w:b/>
        </w:rPr>
      </w:pPr>
    </w:p>
    <w:p w:rsidR="00D802E1" w:rsidRDefault="00D802E1" w:rsidP="00F44E5A">
      <w:pPr>
        <w:pStyle w:val="ListParagraph"/>
        <w:ind w:left="0"/>
      </w:pPr>
      <w:r>
        <w:t>When you review the Bible for a family that demonstrated perfect honor, you only find one – the Holy Trinity.  God the Father honored Jesus when he called him his beloved son.  (2 Peter 1:17)   Jesus sought to honor his Father above all else.  (John 8:49-50) The Holy Spirit was sent to bring glory and honor to Jesus. (John 16:13-14)</w:t>
      </w:r>
    </w:p>
    <w:p w:rsidR="00D802E1" w:rsidRDefault="00D802E1" w:rsidP="00F44E5A">
      <w:pPr>
        <w:pStyle w:val="ListParagraph"/>
        <w:ind w:left="0"/>
      </w:pPr>
    </w:p>
    <w:p w:rsidR="00D802E1" w:rsidRDefault="00D802E1" w:rsidP="00F44E5A">
      <w:pPr>
        <w:pStyle w:val="ListParagraph"/>
        <w:ind w:left="0"/>
        <w:rPr>
          <w:b/>
        </w:rPr>
      </w:pPr>
      <w:r>
        <w:t>Following the pattern we find in the Trinity, each of us can make the decision to honor everyone else in our own household.   God the Father calls us to honor each other because we are all created in his image.  (Genesis 1:27, Psalm 139:13-16, James 3:8-9)  All human life has dignity because God has created us in his image.   Jesus calls us to honor because he gave his life for us.  (Ephesians 5:1-2)  By submitting ourselves to one another in our home life, we will establish a culture of honor.  (Ephesians 5:21-6:3)  The Holy Spirit who lives within us, desires for our lives to be honoring to God.  (1 Corinthians 6:19-20, Ephesians 4:29-32)</w:t>
      </w:r>
    </w:p>
    <w:p w:rsidR="00D802E1" w:rsidRDefault="00D802E1" w:rsidP="00F44E5A">
      <w:pPr>
        <w:pStyle w:val="ListParagraph"/>
        <w:ind w:left="360" w:hanging="360"/>
        <w:rPr>
          <w:b/>
        </w:rPr>
      </w:pPr>
    </w:p>
    <w:p w:rsidR="00D802E1" w:rsidRDefault="00D802E1" w:rsidP="00F44E5A">
      <w:pPr>
        <w:pStyle w:val="ListParagraph"/>
        <w:ind w:left="360" w:hanging="360"/>
        <w:rPr>
          <w:b/>
        </w:rPr>
      </w:pPr>
      <w:r>
        <w:rPr>
          <w:b/>
        </w:rPr>
        <w:t xml:space="preserve">Questions to consider: </w:t>
      </w:r>
    </w:p>
    <w:p w:rsidR="00D802E1" w:rsidRDefault="00D802E1" w:rsidP="00F44E5A">
      <w:pPr>
        <w:pStyle w:val="ListParagraph"/>
        <w:ind w:left="360" w:hanging="360"/>
        <w:rPr>
          <w:b/>
        </w:rPr>
      </w:pPr>
    </w:p>
    <w:p w:rsidR="00D802E1" w:rsidRDefault="00D802E1" w:rsidP="008F1BA9">
      <w:pPr>
        <w:pStyle w:val="ListParagraph"/>
        <w:numPr>
          <w:ilvl w:val="0"/>
          <w:numId w:val="2"/>
        </w:numPr>
      </w:pPr>
      <w:r w:rsidRPr="008F1BA9">
        <w:t>Who h</w:t>
      </w:r>
      <w:r>
        <w:t xml:space="preserve">as demonstrated and modeled honor best to you? </w:t>
      </w:r>
      <w:r>
        <w:br/>
      </w:r>
    </w:p>
    <w:p w:rsidR="00D802E1" w:rsidRDefault="00D802E1" w:rsidP="008F1BA9">
      <w:pPr>
        <w:pStyle w:val="ListParagraph"/>
        <w:numPr>
          <w:ilvl w:val="0"/>
          <w:numId w:val="2"/>
        </w:numPr>
      </w:pPr>
      <w:r>
        <w:t>What would it look like to “honor all people”?  (1 Peter 2:17)</w:t>
      </w:r>
      <w:r>
        <w:br/>
      </w:r>
    </w:p>
    <w:p w:rsidR="00D802E1" w:rsidRDefault="00D802E1" w:rsidP="008F1BA9">
      <w:pPr>
        <w:pStyle w:val="ListParagraph"/>
        <w:numPr>
          <w:ilvl w:val="0"/>
          <w:numId w:val="2"/>
        </w:numPr>
      </w:pPr>
      <w:r>
        <w:t>What would you need to eliminate in your attitude, words or behavior to develop a culture of honor in your home?</w:t>
      </w:r>
      <w:r>
        <w:br/>
      </w:r>
    </w:p>
    <w:p w:rsidR="00D802E1" w:rsidRDefault="00D802E1" w:rsidP="008F1BA9">
      <w:pPr>
        <w:pStyle w:val="ListParagraph"/>
        <w:numPr>
          <w:ilvl w:val="0"/>
          <w:numId w:val="2"/>
        </w:numPr>
      </w:pPr>
      <w:r>
        <w:t>How could honor positively change the atmosphere of your household and extended family?</w:t>
      </w:r>
    </w:p>
    <w:p w:rsidR="00D802E1" w:rsidRDefault="00D802E1" w:rsidP="008F1BA9"/>
    <w:p w:rsidR="00D802E1" w:rsidRDefault="00D802E1" w:rsidP="008F1BA9">
      <w:pPr>
        <w:rPr>
          <w:b/>
        </w:rPr>
      </w:pPr>
      <w:r w:rsidRPr="00F34307">
        <w:rPr>
          <w:b/>
        </w:rPr>
        <w:t xml:space="preserve">Suggestions:  </w:t>
      </w:r>
    </w:p>
    <w:p w:rsidR="00D802E1" w:rsidRPr="00F34307" w:rsidRDefault="00D802E1" w:rsidP="008F1BA9">
      <w:r w:rsidRPr="00F34307">
        <w:t>Consider how you could express honor to someone in your family</w:t>
      </w:r>
      <w:r>
        <w:t xml:space="preserve"> this week</w:t>
      </w:r>
      <w:r w:rsidRPr="00F34307">
        <w:t>.   You may want to write a letter</w:t>
      </w:r>
      <w:r>
        <w:t xml:space="preserve"> expressing your gratitude and honor for who they are in your life.  You may want to tell them, “I honor you because….”   Spend some time before the Lord and ask him to examine your own heart to reveal any changes that need to take place in order for you to become a person who gives honor.</w:t>
      </w:r>
    </w:p>
    <w:p w:rsidR="00D802E1" w:rsidRPr="008F1BA9" w:rsidRDefault="00D802E1" w:rsidP="008F1BA9"/>
    <w:sectPr w:rsidR="00D802E1" w:rsidRPr="008F1BA9" w:rsidSect="00B155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E1" w:rsidRDefault="00D802E1" w:rsidP="00D15F35">
      <w:pPr>
        <w:spacing w:after="0" w:line="240" w:lineRule="auto"/>
      </w:pPr>
      <w:r>
        <w:separator/>
      </w:r>
    </w:p>
  </w:endnote>
  <w:endnote w:type="continuationSeparator" w:id="0">
    <w:p w:rsidR="00D802E1" w:rsidRDefault="00D802E1" w:rsidP="00D15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E1" w:rsidRDefault="00D802E1" w:rsidP="00D15F35">
      <w:pPr>
        <w:spacing w:after="0" w:line="240" w:lineRule="auto"/>
      </w:pPr>
      <w:r>
        <w:separator/>
      </w:r>
    </w:p>
  </w:footnote>
  <w:footnote w:type="continuationSeparator" w:id="0">
    <w:p w:rsidR="00D802E1" w:rsidRDefault="00D802E1" w:rsidP="00D15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399"/>
    <w:multiLevelType w:val="hybridMultilevel"/>
    <w:tmpl w:val="A4A6FA4A"/>
    <w:lvl w:ilvl="0" w:tplc="0409000F">
      <w:start w:val="1"/>
      <w:numFmt w:val="decimal"/>
      <w:lvlText w:val="%1."/>
      <w:lvlJc w:val="left"/>
      <w:pPr>
        <w:ind w:left="360" w:hanging="360"/>
      </w:pPr>
      <w:rPr>
        <w:rFonts w:cs="Times New Roman"/>
      </w:rPr>
    </w:lvl>
    <w:lvl w:ilvl="1" w:tplc="7770825A">
      <w:start w:val="1"/>
      <w:numFmt w:val="lowerLetter"/>
      <w:lvlText w:val="%2."/>
      <w:lvlJc w:val="left"/>
      <w:pPr>
        <w:ind w:left="1170" w:hanging="360"/>
      </w:pPr>
      <w:rPr>
        <w:rFonts w:cs="Times New Roman"/>
        <w:b/>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6150DF4"/>
    <w:multiLevelType w:val="hybridMultilevel"/>
    <w:tmpl w:val="EEB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337"/>
    <w:rsid w:val="00000F3C"/>
    <w:rsid w:val="00004139"/>
    <w:rsid w:val="00005366"/>
    <w:rsid w:val="0000722A"/>
    <w:rsid w:val="00010544"/>
    <w:rsid w:val="00011E75"/>
    <w:rsid w:val="000146AF"/>
    <w:rsid w:val="00016E4C"/>
    <w:rsid w:val="00027662"/>
    <w:rsid w:val="00027A4B"/>
    <w:rsid w:val="00053654"/>
    <w:rsid w:val="0005738F"/>
    <w:rsid w:val="000607A1"/>
    <w:rsid w:val="000675BC"/>
    <w:rsid w:val="0007441F"/>
    <w:rsid w:val="0008765E"/>
    <w:rsid w:val="00093BBE"/>
    <w:rsid w:val="000A0F7A"/>
    <w:rsid w:val="000A65E0"/>
    <w:rsid w:val="000A7BF6"/>
    <w:rsid w:val="000B33A7"/>
    <w:rsid w:val="000B4294"/>
    <w:rsid w:val="000C5B63"/>
    <w:rsid w:val="000D42E0"/>
    <w:rsid w:val="000E4C4A"/>
    <w:rsid w:val="000E529B"/>
    <w:rsid w:val="000E73FF"/>
    <w:rsid w:val="000F312C"/>
    <w:rsid w:val="0010139C"/>
    <w:rsid w:val="001042B1"/>
    <w:rsid w:val="0011322C"/>
    <w:rsid w:val="00136CDA"/>
    <w:rsid w:val="00145349"/>
    <w:rsid w:val="00146034"/>
    <w:rsid w:val="00151ED3"/>
    <w:rsid w:val="0015464C"/>
    <w:rsid w:val="00156B05"/>
    <w:rsid w:val="00174653"/>
    <w:rsid w:val="00185FFD"/>
    <w:rsid w:val="001A0642"/>
    <w:rsid w:val="001A0F99"/>
    <w:rsid w:val="001A1940"/>
    <w:rsid w:val="001A7AC8"/>
    <w:rsid w:val="001C3689"/>
    <w:rsid w:val="001C3E9C"/>
    <w:rsid w:val="001C4D89"/>
    <w:rsid w:val="001C524A"/>
    <w:rsid w:val="001C67A4"/>
    <w:rsid w:val="001D0480"/>
    <w:rsid w:val="001D1990"/>
    <w:rsid w:val="001E08AA"/>
    <w:rsid w:val="001E7A42"/>
    <w:rsid w:val="001F03BE"/>
    <w:rsid w:val="001F0865"/>
    <w:rsid w:val="001F2ECE"/>
    <w:rsid w:val="001F788E"/>
    <w:rsid w:val="00207A67"/>
    <w:rsid w:val="00230929"/>
    <w:rsid w:val="002369B1"/>
    <w:rsid w:val="00244058"/>
    <w:rsid w:val="00261F17"/>
    <w:rsid w:val="00262376"/>
    <w:rsid w:val="00271A2B"/>
    <w:rsid w:val="002837C7"/>
    <w:rsid w:val="00283DE3"/>
    <w:rsid w:val="00291845"/>
    <w:rsid w:val="002A3C69"/>
    <w:rsid w:val="002A6B1A"/>
    <w:rsid w:val="002B4673"/>
    <w:rsid w:val="002B61E4"/>
    <w:rsid w:val="002B6FD3"/>
    <w:rsid w:val="002C000B"/>
    <w:rsid w:val="002E3A5D"/>
    <w:rsid w:val="002F15C9"/>
    <w:rsid w:val="002F1659"/>
    <w:rsid w:val="002F36DB"/>
    <w:rsid w:val="002F3C24"/>
    <w:rsid w:val="002F6C28"/>
    <w:rsid w:val="00300F83"/>
    <w:rsid w:val="00307B13"/>
    <w:rsid w:val="00307C31"/>
    <w:rsid w:val="00310FF0"/>
    <w:rsid w:val="00315154"/>
    <w:rsid w:val="0032061B"/>
    <w:rsid w:val="00325ADA"/>
    <w:rsid w:val="00332664"/>
    <w:rsid w:val="003365D1"/>
    <w:rsid w:val="00345CBB"/>
    <w:rsid w:val="00346532"/>
    <w:rsid w:val="0035730F"/>
    <w:rsid w:val="0035737E"/>
    <w:rsid w:val="0036386D"/>
    <w:rsid w:val="003638B2"/>
    <w:rsid w:val="00367BD5"/>
    <w:rsid w:val="00370A6F"/>
    <w:rsid w:val="00384B90"/>
    <w:rsid w:val="00386CD7"/>
    <w:rsid w:val="003908FA"/>
    <w:rsid w:val="003A3FD2"/>
    <w:rsid w:val="003A7A1F"/>
    <w:rsid w:val="003B3E7D"/>
    <w:rsid w:val="003C2679"/>
    <w:rsid w:val="003C417D"/>
    <w:rsid w:val="003C7DFC"/>
    <w:rsid w:val="003D68D0"/>
    <w:rsid w:val="003E19B0"/>
    <w:rsid w:val="003F019E"/>
    <w:rsid w:val="003F112D"/>
    <w:rsid w:val="003F1ADB"/>
    <w:rsid w:val="003F47F3"/>
    <w:rsid w:val="003F5BF5"/>
    <w:rsid w:val="003F6007"/>
    <w:rsid w:val="003F6ECC"/>
    <w:rsid w:val="00404EEC"/>
    <w:rsid w:val="0040574C"/>
    <w:rsid w:val="004237FF"/>
    <w:rsid w:val="00423B30"/>
    <w:rsid w:val="00436184"/>
    <w:rsid w:val="00436ABE"/>
    <w:rsid w:val="00441F2C"/>
    <w:rsid w:val="00446DF1"/>
    <w:rsid w:val="00454B60"/>
    <w:rsid w:val="0047018B"/>
    <w:rsid w:val="00471A7F"/>
    <w:rsid w:val="004724BA"/>
    <w:rsid w:val="0048265A"/>
    <w:rsid w:val="004848BD"/>
    <w:rsid w:val="0049105D"/>
    <w:rsid w:val="004B65B1"/>
    <w:rsid w:val="004C216B"/>
    <w:rsid w:val="004C445C"/>
    <w:rsid w:val="004D0920"/>
    <w:rsid w:val="004D7D26"/>
    <w:rsid w:val="00501A95"/>
    <w:rsid w:val="00516BD8"/>
    <w:rsid w:val="005223EA"/>
    <w:rsid w:val="00524CA8"/>
    <w:rsid w:val="005329D4"/>
    <w:rsid w:val="00535849"/>
    <w:rsid w:val="00541F55"/>
    <w:rsid w:val="005470E1"/>
    <w:rsid w:val="00575CA6"/>
    <w:rsid w:val="005A6D51"/>
    <w:rsid w:val="005B1256"/>
    <w:rsid w:val="005B4636"/>
    <w:rsid w:val="005B6FA6"/>
    <w:rsid w:val="005C147F"/>
    <w:rsid w:val="005D0481"/>
    <w:rsid w:val="005D213E"/>
    <w:rsid w:val="005D345B"/>
    <w:rsid w:val="005D4586"/>
    <w:rsid w:val="005D5813"/>
    <w:rsid w:val="005F003C"/>
    <w:rsid w:val="00613A5B"/>
    <w:rsid w:val="0061715A"/>
    <w:rsid w:val="00621BA4"/>
    <w:rsid w:val="00631732"/>
    <w:rsid w:val="00633D67"/>
    <w:rsid w:val="00634516"/>
    <w:rsid w:val="006361C7"/>
    <w:rsid w:val="00636DBF"/>
    <w:rsid w:val="0063765D"/>
    <w:rsid w:val="006426CB"/>
    <w:rsid w:val="0064304D"/>
    <w:rsid w:val="00647ECB"/>
    <w:rsid w:val="006557BA"/>
    <w:rsid w:val="00657660"/>
    <w:rsid w:val="00660D4B"/>
    <w:rsid w:val="00673E13"/>
    <w:rsid w:val="00674049"/>
    <w:rsid w:val="00674818"/>
    <w:rsid w:val="00681B8A"/>
    <w:rsid w:val="00685609"/>
    <w:rsid w:val="00687A3C"/>
    <w:rsid w:val="006A2826"/>
    <w:rsid w:val="006A4003"/>
    <w:rsid w:val="006A7195"/>
    <w:rsid w:val="006A72A7"/>
    <w:rsid w:val="006B2081"/>
    <w:rsid w:val="006B67DB"/>
    <w:rsid w:val="006C1D67"/>
    <w:rsid w:val="006C6A32"/>
    <w:rsid w:val="006C70B9"/>
    <w:rsid w:val="006D3DE3"/>
    <w:rsid w:val="006D7F88"/>
    <w:rsid w:val="006E1C3D"/>
    <w:rsid w:val="006F1F1A"/>
    <w:rsid w:val="006F3512"/>
    <w:rsid w:val="006F5C0E"/>
    <w:rsid w:val="007102C6"/>
    <w:rsid w:val="00720DDF"/>
    <w:rsid w:val="00722E5F"/>
    <w:rsid w:val="00723144"/>
    <w:rsid w:val="007244B4"/>
    <w:rsid w:val="00725946"/>
    <w:rsid w:val="00730B56"/>
    <w:rsid w:val="00731DD5"/>
    <w:rsid w:val="00733424"/>
    <w:rsid w:val="00734947"/>
    <w:rsid w:val="007353A1"/>
    <w:rsid w:val="0073748B"/>
    <w:rsid w:val="007413A0"/>
    <w:rsid w:val="007457E2"/>
    <w:rsid w:val="00746848"/>
    <w:rsid w:val="00765575"/>
    <w:rsid w:val="00766767"/>
    <w:rsid w:val="00777F17"/>
    <w:rsid w:val="00781F35"/>
    <w:rsid w:val="00786BD6"/>
    <w:rsid w:val="007876B8"/>
    <w:rsid w:val="007B39FD"/>
    <w:rsid w:val="007C0805"/>
    <w:rsid w:val="007C23BF"/>
    <w:rsid w:val="007D3B65"/>
    <w:rsid w:val="007E5048"/>
    <w:rsid w:val="007E652E"/>
    <w:rsid w:val="007E7281"/>
    <w:rsid w:val="007F0117"/>
    <w:rsid w:val="007F1EB3"/>
    <w:rsid w:val="00810B3C"/>
    <w:rsid w:val="00813EF5"/>
    <w:rsid w:val="0082091B"/>
    <w:rsid w:val="0083304A"/>
    <w:rsid w:val="00836259"/>
    <w:rsid w:val="0083786F"/>
    <w:rsid w:val="00837D7F"/>
    <w:rsid w:val="00841630"/>
    <w:rsid w:val="00842F84"/>
    <w:rsid w:val="00843374"/>
    <w:rsid w:val="00843435"/>
    <w:rsid w:val="00843462"/>
    <w:rsid w:val="00850467"/>
    <w:rsid w:val="00852AE5"/>
    <w:rsid w:val="00856372"/>
    <w:rsid w:val="00871212"/>
    <w:rsid w:val="008720A1"/>
    <w:rsid w:val="00873115"/>
    <w:rsid w:val="00882885"/>
    <w:rsid w:val="008A52CE"/>
    <w:rsid w:val="008A5B1B"/>
    <w:rsid w:val="008A691E"/>
    <w:rsid w:val="008B2598"/>
    <w:rsid w:val="008C3884"/>
    <w:rsid w:val="008C5AF5"/>
    <w:rsid w:val="008D2F1C"/>
    <w:rsid w:val="008D78EC"/>
    <w:rsid w:val="008D7B3A"/>
    <w:rsid w:val="008F13D2"/>
    <w:rsid w:val="008F1BA9"/>
    <w:rsid w:val="00911FF7"/>
    <w:rsid w:val="0091440A"/>
    <w:rsid w:val="00923C7F"/>
    <w:rsid w:val="009323FC"/>
    <w:rsid w:val="00936149"/>
    <w:rsid w:val="0093743E"/>
    <w:rsid w:val="009413E3"/>
    <w:rsid w:val="00945CBD"/>
    <w:rsid w:val="00953469"/>
    <w:rsid w:val="009535E4"/>
    <w:rsid w:val="00974F13"/>
    <w:rsid w:val="009750A8"/>
    <w:rsid w:val="00975E59"/>
    <w:rsid w:val="009850D8"/>
    <w:rsid w:val="009903FB"/>
    <w:rsid w:val="009908C3"/>
    <w:rsid w:val="009A17AE"/>
    <w:rsid w:val="009A28EC"/>
    <w:rsid w:val="009C54F4"/>
    <w:rsid w:val="009D1EBE"/>
    <w:rsid w:val="009D2355"/>
    <w:rsid w:val="009D3718"/>
    <w:rsid w:val="009D3CB6"/>
    <w:rsid w:val="009D4538"/>
    <w:rsid w:val="009D6422"/>
    <w:rsid w:val="009E2E35"/>
    <w:rsid w:val="009F5CB7"/>
    <w:rsid w:val="00A01AE4"/>
    <w:rsid w:val="00A12293"/>
    <w:rsid w:val="00A12F60"/>
    <w:rsid w:val="00A16A4F"/>
    <w:rsid w:val="00A17283"/>
    <w:rsid w:val="00A205E9"/>
    <w:rsid w:val="00A31023"/>
    <w:rsid w:val="00A31599"/>
    <w:rsid w:val="00A31AB1"/>
    <w:rsid w:val="00A35C89"/>
    <w:rsid w:val="00A36E83"/>
    <w:rsid w:val="00A51EB3"/>
    <w:rsid w:val="00A5786D"/>
    <w:rsid w:val="00A70299"/>
    <w:rsid w:val="00A7307C"/>
    <w:rsid w:val="00A77157"/>
    <w:rsid w:val="00A83092"/>
    <w:rsid w:val="00A8685B"/>
    <w:rsid w:val="00A8691F"/>
    <w:rsid w:val="00AA2040"/>
    <w:rsid w:val="00AB0952"/>
    <w:rsid w:val="00AB1E77"/>
    <w:rsid w:val="00AB576D"/>
    <w:rsid w:val="00AE0A79"/>
    <w:rsid w:val="00AF0367"/>
    <w:rsid w:val="00AF18F6"/>
    <w:rsid w:val="00AF580A"/>
    <w:rsid w:val="00AF78EE"/>
    <w:rsid w:val="00B02835"/>
    <w:rsid w:val="00B03758"/>
    <w:rsid w:val="00B04981"/>
    <w:rsid w:val="00B06490"/>
    <w:rsid w:val="00B1557A"/>
    <w:rsid w:val="00B2646B"/>
    <w:rsid w:val="00B271FE"/>
    <w:rsid w:val="00B344EE"/>
    <w:rsid w:val="00B3466C"/>
    <w:rsid w:val="00B45C9A"/>
    <w:rsid w:val="00B54FED"/>
    <w:rsid w:val="00B6504E"/>
    <w:rsid w:val="00B677FD"/>
    <w:rsid w:val="00B71C74"/>
    <w:rsid w:val="00B75F3D"/>
    <w:rsid w:val="00B871CE"/>
    <w:rsid w:val="00B9066B"/>
    <w:rsid w:val="00B936CF"/>
    <w:rsid w:val="00BA2FF0"/>
    <w:rsid w:val="00BA70E3"/>
    <w:rsid w:val="00BB3355"/>
    <w:rsid w:val="00BB541E"/>
    <w:rsid w:val="00BC4202"/>
    <w:rsid w:val="00BC55E9"/>
    <w:rsid w:val="00BE31D6"/>
    <w:rsid w:val="00BE72E9"/>
    <w:rsid w:val="00BF180E"/>
    <w:rsid w:val="00BF6E3C"/>
    <w:rsid w:val="00C1546C"/>
    <w:rsid w:val="00C157CB"/>
    <w:rsid w:val="00C245D2"/>
    <w:rsid w:val="00C3295F"/>
    <w:rsid w:val="00C3548C"/>
    <w:rsid w:val="00C5251A"/>
    <w:rsid w:val="00C526D8"/>
    <w:rsid w:val="00C551F9"/>
    <w:rsid w:val="00C62D7D"/>
    <w:rsid w:val="00C70D89"/>
    <w:rsid w:val="00C7491A"/>
    <w:rsid w:val="00C86CC7"/>
    <w:rsid w:val="00C90D12"/>
    <w:rsid w:val="00CA1ABD"/>
    <w:rsid w:val="00CB0BB7"/>
    <w:rsid w:val="00CB0C9F"/>
    <w:rsid w:val="00CB2315"/>
    <w:rsid w:val="00CB6234"/>
    <w:rsid w:val="00CD64B7"/>
    <w:rsid w:val="00CD6AFA"/>
    <w:rsid w:val="00CE45E4"/>
    <w:rsid w:val="00CE4A49"/>
    <w:rsid w:val="00CE65D4"/>
    <w:rsid w:val="00CF15D0"/>
    <w:rsid w:val="00CF793F"/>
    <w:rsid w:val="00D06637"/>
    <w:rsid w:val="00D1243B"/>
    <w:rsid w:val="00D132A6"/>
    <w:rsid w:val="00D15F35"/>
    <w:rsid w:val="00D2220F"/>
    <w:rsid w:val="00D46366"/>
    <w:rsid w:val="00D51D43"/>
    <w:rsid w:val="00D53C24"/>
    <w:rsid w:val="00D57EC9"/>
    <w:rsid w:val="00D61EFB"/>
    <w:rsid w:val="00D62176"/>
    <w:rsid w:val="00D63822"/>
    <w:rsid w:val="00D802E1"/>
    <w:rsid w:val="00D84C80"/>
    <w:rsid w:val="00D90A01"/>
    <w:rsid w:val="00D920E6"/>
    <w:rsid w:val="00D92414"/>
    <w:rsid w:val="00D94B2A"/>
    <w:rsid w:val="00D97185"/>
    <w:rsid w:val="00D978D2"/>
    <w:rsid w:val="00DA781C"/>
    <w:rsid w:val="00DB29AD"/>
    <w:rsid w:val="00DB6C0B"/>
    <w:rsid w:val="00DC5337"/>
    <w:rsid w:val="00DD52A9"/>
    <w:rsid w:val="00DD61C8"/>
    <w:rsid w:val="00DE197C"/>
    <w:rsid w:val="00DE49FA"/>
    <w:rsid w:val="00DE7977"/>
    <w:rsid w:val="00DF44EC"/>
    <w:rsid w:val="00DF5800"/>
    <w:rsid w:val="00DF7836"/>
    <w:rsid w:val="00E00404"/>
    <w:rsid w:val="00E026B6"/>
    <w:rsid w:val="00E132AC"/>
    <w:rsid w:val="00E1511C"/>
    <w:rsid w:val="00E161CC"/>
    <w:rsid w:val="00E163E3"/>
    <w:rsid w:val="00E22259"/>
    <w:rsid w:val="00E304EB"/>
    <w:rsid w:val="00E3666D"/>
    <w:rsid w:val="00E406A4"/>
    <w:rsid w:val="00E46EFC"/>
    <w:rsid w:val="00E520D8"/>
    <w:rsid w:val="00E56323"/>
    <w:rsid w:val="00E770C8"/>
    <w:rsid w:val="00E94AE0"/>
    <w:rsid w:val="00EA40B7"/>
    <w:rsid w:val="00EC5405"/>
    <w:rsid w:val="00EC57E7"/>
    <w:rsid w:val="00EE02ED"/>
    <w:rsid w:val="00EE2163"/>
    <w:rsid w:val="00EF1228"/>
    <w:rsid w:val="00EF2CB5"/>
    <w:rsid w:val="00EF3BFD"/>
    <w:rsid w:val="00EF6F3D"/>
    <w:rsid w:val="00F07936"/>
    <w:rsid w:val="00F15303"/>
    <w:rsid w:val="00F2032F"/>
    <w:rsid w:val="00F219D7"/>
    <w:rsid w:val="00F34307"/>
    <w:rsid w:val="00F34E47"/>
    <w:rsid w:val="00F40F50"/>
    <w:rsid w:val="00F44E5A"/>
    <w:rsid w:val="00F5614C"/>
    <w:rsid w:val="00F56FF9"/>
    <w:rsid w:val="00F61F93"/>
    <w:rsid w:val="00F659BB"/>
    <w:rsid w:val="00F851AF"/>
    <w:rsid w:val="00F961A6"/>
    <w:rsid w:val="00F96D95"/>
    <w:rsid w:val="00FB3050"/>
    <w:rsid w:val="00FB5B95"/>
    <w:rsid w:val="00FC5045"/>
    <w:rsid w:val="00FC6A44"/>
    <w:rsid w:val="00FD2490"/>
    <w:rsid w:val="00FD5C9B"/>
    <w:rsid w:val="00FE3432"/>
    <w:rsid w:val="00FF2C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5337"/>
    <w:pPr>
      <w:ind w:left="720"/>
      <w:contextualSpacing/>
    </w:pPr>
  </w:style>
  <w:style w:type="character" w:customStyle="1" w:styleId="text">
    <w:name w:val="text"/>
    <w:basedOn w:val="DefaultParagraphFont"/>
    <w:uiPriority w:val="99"/>
    <w:rsid w:val="00DC5337"/>
    <w:rPr>
      <w:rFonts w:cs="Times New Roman"/>
    </w:rPr>
  </w:style>
  <w:style w:type="character" w:customStyle="1" w:styleId="indent-1-breaks">
    <w:name w:val="indent-1-breaks"/>
    <w:basedOn w:val="DefaultParagraphFont"/>
    <w:uiPriority w:val="99"/>
    <w:rsid w:val="00DC5337"/>
    <w:rPr>
      <w:rFonts w:cs="Times New Roman"/>
    </w:rPr>
  </w:style>
  <w:style w:type="character" w:customStyle="1" w:styleId="apple-converted-space">
    <w:name w:val="apple-converted-space"/>
    <w:basedOn w:val="DefaultParagraphFont"/>
    <w:uiPriority w:val="99"/>
    <w:rsid w:val="00DC5337"/>
    <w:rPr>
      <w:rFonts w:cs="Times New Roman"/>
    </w:rPr>
  </w:style>
  <w:style w:type="paragraph" w:styleId="NormalWeb">
    <w:name w:val="Normal (Web)"/>
    <w:basedOn w:val="Normal"/>
    <w:uiPriority w:val="99"/>
    <w:rsid w:val="00DC53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DC5337"/>
    <w:rPr>
      <w:rFonts w:cs="Times New Roman"/>
      <w:color w:val="0000FF"/>
      <w:u w:val="single"/>
    </w:rPr>
  </w:style>
  <w:style w:type="paragraph" w:customStyle="1" w:styleId="chapter-1">
    <w:name w:val="chapter-1"/>
    <w:basedOn w:val="Normal"/>
    <w:uiPriority w:val="99"/>
    <w:rsid w:val="00DC5337"/>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uiPriority w:val="99"/>
    <w:rsid w:val="00DC5337"/>
    <w:rPr>
      <w:rFonts w:cs="Times New Roman"/>
    </w:rPr>
  </w:style>
  <w:style w:type="character" w:customStyle="1" w:styleId="woj">
    <w:name w:val="woj"/>
    <w:basedOn w:val="DefaultParagraphFont"/>
    <w:uiPriority w:val="99"/>
    <w:rsid w:val="00CF15D0"/>
    <w:rPr>
      <w:rFonts w:cs="Times New Roman"/>
    </w:rPr>
  </w:style>
  <w:style w:type="paragraph" w:styleId="FootnoteText">
    <w:name w:val="footnote text"/>
    <w:basedOn w:val="Normal"/>
    <w:link w:val="FootnoteTextChar"/>
    <w:uiPriority w:val="99"/>
    <w:semiHidden/>
    <w:rsid w:val="00D15F3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15F35"/>
    <w:rPr>
      <w:rFonts w:cs="Times New Roman"/>
      <w:sz w:val="20"/>
      <w:szCs w:val="20"/>
    </w:rPr>
  </w:style>
  <w:style w:type="character" w:styleId="FootnoteReference">
    <w:name w:val="footnote reference"/>
    <w:basedOn w:val="DefaultParagraphFont"/>
    <w:uiPriority w:val="99"/>
    <w:semiHidden/>
    <w:rsid w:val="00D15F3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32646044">
      <w:marLeft w:val="0"/>
      <w:marRight w:val="0"/>
      <w:marTop w:val="0"/>
      <w:marBottom w:val="0"/>
      <w:divBdr>
        <w:top w:val="none" w:sz="0" w:space="0" w:color="auto"/>
        <w:left w:val="none" w:sz="0" w:space="0" w:color="auto"/>
        <w:bottom w:val="none" w:sz="0" w:space="0" w:color="auto"/>
        <w:right w:val="none" w:sz="0" w:space="0" w:color="auto"/>
      </w:divBdr>
    </w:div>
    <w:div w:id="832646045">
      <w:marLeft w:val="0"/>
      <w:marRight w:val="0"/>
      <w:marTop w:val="0"/>
      <w:marBottom w:val="0"/>
      <w:divBdr>
        <w:top w:val="none" w:sz="0" w:space="0" w:color="auto"/>
        <w:left w:val="none" w:sz="0" w:space="0" w:color="auto"/>
        <w:bottom w:val="none" w:sz="0" w:space="0" w:color="auto"/>
        <w:right w:val="none" w:sz="0" w:space="0" w:color="auto"/>
      </w:divBdr>
    </w:div>
    <w:div w:id="832646046">
      <w:marLeft w:val="0"/>
      <w:marRight w:val="0"/>
      <w:marTop w:val="0"/>
      <w:marBottom w:val="0"/>
      <w:divBdr>
        <w:top w:val="none" w:sz="0" w:space="0" w:color="auto"/>
        <w:left w:val="none" w:sz="0" w:space="0" w:color="auto"/>
        <w:bottom w:val="none" w:sz="0" w:space="0" w:color="auto"/>
        <w:right w:val="none" w:sz="0" w:space="0" w:color="auto"/>
      </w:divBdr>
    </w:div>
    <w:div w:id="832646047">
      <w:marLeft w:val="0"/>
      <w:marRight w:val="0"/>
      <w:marTop w:val="0"/>
      <w:marBottom w:val="0"/>
      <w:divBdr>
        <w:top w:val="none" w:sz="0" w:space="0" w:color="auto"/>
        <w:left w:val="none" w:sz="0" w:space="0" w:color="auto"/>
        <w:bottom w:val="none" w:sz="0" w:space="0" w:color="auto"/>
        <w:right w:val="none" w:sz="0" w:space="0" w:color="auto"/>
      </w:divBdr>
    </w:div>
    <w:div w:id="832646048">
      <w:marLeft w:val="0"/>
      <w:marRight w:val="0"/>
      <w:marTop w:val="0"/>
      <w:marBottom w:val="0"/>
      <w:divBdr>
        <w:top w:val="none" w:sz="0" w:space="0" w:color="auto"/>
        <w:left w:val="none" w:sz="0" w:space="0" w:color="auto"/>
        <w:bottom w:val="none" w:sz="0" w:space="0" w:color="auto"/>
        <w:right w:val="none" w:sz="0" w:space="0" w:color="auto"/>
      </w:divBdr>
    </w:div>
    <w:div w:id="83264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283</Words>
  <Characters>1615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Series: Home Improvement</dc:title>
  <dc:subject/>
  <dc:creator>Pierre M. Eade</dc:creator>
  <cp:keywords/>
  <dc:description/>
  <cp:lastModifiedBy>sue</cp:lastModifiedBy>
  <cp:revision>2</cp:revision>
  <cp:lastPrinted>2014-05-13T15:46:00Z</cp:lastPrinted>
  <dcterms:created xsi:type="dcterms:W3CDTF">2014-05-13T17:44:00Z</dcterms:created>
  <dcterms:modified xsi:type="dcterms:W3CDTF">2014-05-13T17:44:00Z</dcterms:modified>
</cp:coreProperties>
</file>