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DD" w:rsidRDefault="006212DD" w:rsidP="003F399F">
      <w:pPr>
        <w:pStyle w:val="Heading1"/>
        <w:spacing w:before="0" w:line="240" w:lineRule="auto"/>
        <w:jc w:val="center"/>
        <w:rPr>
          <w:rStyle w:val="Strong"/>
        </w:rPr>
      </w:pPr>
      <w:r w:rsidRPr="00EF0FCD">
        <w:rPr>
          <w:rStyle w:val="Strong"/>
        </w:rPr>
        <w:t>Family Data Sheet</w:t>
      </w:r>
    </w:p>
    <w:p w:rsidR="006212DD" w:rsidRDefault="006212DD" w:rsidP="007243C7">
      <w:pPr>
        <w:spacing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A71668">
        <w:rPr>
          <w:b/>
          <w:i/>
          <w:color w:val="FF0000"/>
          <w:sz w:val="28"/>
          <w:szCs w:val="28"/>
          <w:u w:val="single"/>
        </w:rPr>
        <w:t>CONFIDENTAL</w:t>
      </w:r>
    </w:p>
    <w:p w:rsidR="006212DD" w:rsidRPr="00C86DA4" w:rsidRDefault="006212DD" w:rsidP="007243C7">
      <w:pPr>
        <w:spacing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C86DA4">
        <w:rPr>
          <w:b/>
          <w:i/>
          <w:color w:val="FF0000"/>
          <w:sz w:val="28"/>
          <w:szCs w:val="28"/>
          <w:u w:val="single"/>
        </w:rPr>
        <w:t>Please Print</w:t>
      </w: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color w:val="C0504D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Active Member:    (Y)  (N)  </w:t>
      </w:r>
      <w:r w:rsidRPr="00A002DA">
        <w:rPr>
          <w:b/>
          <w:bCs/>
          <w:i/>
          <w:iCs/>
          <w:color w:val="C0504D"/>
          <w:sz w:val="20"/>
          <w:szCs w:val="20"/>
        </w:rPr>
        <w:t>c</w:t>
      </w:r>
      <w:r>
        <w:rPr>
          <w:b/>
          <w:bCs/>
          <w:i/>
          <w:iCs/>
          <w:color w:val="C0504D"/>
          <w:sz w:val="20"/>
          <w:szCs w:val="20"/>
        </w:rPr>
        <w:t xml:space="preserve">ircle </w:t>
      </w:r>
      <w:r w:rsidRPr="00A002DA">
        <w:rPr>
          <w:b/>
          <w:bCs/>
          <w:i/>
          <w:iCs/>
          <w:color w:val="C0504D"/>
          <w:sz w:val="20"/>
          <w:szCs w:val="20"/>
        </w:rPr>
        <w:t>one</w:t>
      </w:r>
      <w:r>
        <w:rPr>
          <w:b/>
          <w:bCs/>
          <w:i/>
          <w:iCs/>
          <w:color w:val="C0504D"/>
          <w:sz w:val="20"/>
          <w:szCs w:val="20"/>
        </w:rPr>
        <w:t xml:space="preserve">      </w:t>
      </w:r>
      <w:r>
        <w:rPr>
          <w:b/>
          <w:bCs/>
          <w:i/>
          <w:iCs/>
          <w:color w:val="C0504D"/>
          <w:sz w:val="24"/>
          <w:szCs w:val="24"/>
        </w:rPr>
        <w:t>(Note</w:t>
      </w:r>
      <w:r w:rsidRPr="00A71668">
        <w:rPr>
          <w:b/>
          <w:bCs/>
          <w:i/>
          <w:iCs/>
          <w:color w:val="C0504D"/>
          <w:sz w:val="24"/>
          <w:szCs w:val="24"/>
        </w:rPr>
        <w:t>: If last names are different please state full name)</w:t>
      </w:r>
      <w:r>
        <w:rPr>
          <w:b/>
          <w:bCs/>
          <w:i/>
          <w:iCs/>
          <w:color w:val="C0504D"/>
          <w:sz w:val="20"/>
          <w:szCs w:val="20"/>
        </w:rPr>
        <w:t xml:space="preserve">  </w:t>
      </w:r>
    </w:p>
    <w:p w:rsidR="006212DD" w:rsidRPr="00F8170B" w:rsidRDefault="006212DD" w:rsidP="00D017CA">
      <w:pPr>
        <w:spacing w:after="0" w:line="240" w:lineRule="auto"/>
        <w:ind w:left="720"/>
        <w:rPr>
          <w:b/>
          <w:bCs/>
          <w:i/>
          <w:iCs/>
          <w:color w:val="C0504D"/>
          <w:sz w:val="20"/>
          <w:szCs w:val="20"/>
        </w:rPr>
      </w:pP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Family Last Name: _________________________</w:t>
      </w:r>
      <w:r>
        <w:rPr>
          <w:b/>
          <w:bCs/>
          <w:i/>
          <w:iCs/>
          <w:sz w:val="20"/>
          <w:szCs w:val="20"/>
        </w:rPr>
        <w:tab/>
        <w:t>Adult/Parent(1) (first name) :___________________</w:t>
      </w: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Street Address: ____________________________</w:t>
      </w:r>
      <w:r>
        <w:rPr>
          <w:b/>
          <w:bCs/>
          <w:i/>
          <w:iCs/>
          <w:sz w:val="20"/>
          <w:szCs w:val="20"/>
        </w:rPr>
        <w:tab/>
        <w:t>Adult/Parent(2) (first name) :___________________</w:t>
      </w: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City: _____________________________________</w:t>
      </w:r>
      <w:r>
        <w:rPr>
          <w:b/>
          <w:bCs/>
          <w:i/>
          <w:iCs/>
          <w:sz w:val="20"/>
          <w:szCs w:val="20"/>
        </w:rPr>
        <w:tab/>
        <w:t>Any additional adults: _________________________</w:t>
      </w: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State: ______   Zip Code _______________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Email: ______________________________________</w:t>
      </w: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Phone(s)      (1) ____________________________</w:t>
      </w:r>
      <w:r>
        <w:rPr>
          <w:b/>
          <w:bCs/>
          <w:i/>
          <w:iCs/>
          <w:sz w:val="20"/>
          <w:szCs w:val="20"/>
        </w:rPr>
        <w:tab/>
        <w:t>Children: (oldest first)</w:t>
      </w: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Phone(s)      (2) ____________________________</w:t>
      </w:r>
      <w:r>
        <w:rPr>
          <w:b/>
          <w:bCs/>
          <w:i/>
          <w:iCs/>
          <w:sz w:val="20"/>
          <w:szCs w:val="20"/>
        </w:rPr>
        <w:tab/>
        <w:t>Child’s First Name: ____________________________</w:t>
      </w: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Phone(s)      (3) ____________________________</w:t>
      </w:r>
      <w:r>
        <w:rPr>
          <w:b/>
          <w:bCs/>
          <w:i/>
          <w:iCs/>
          <w:sz w:val="20"/>
          <w:szCs w:val="20"/>
        </w:rPr>
        <w:tab/>
        <w:t>Child’s First Name: ____________________________</w:t>
      </w: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</w:p>
    <w:p w:rsidR="006212DD" w:rsidRDefault="006212DD" w:rsidP="003B77ED">
      <w:pPr>
        <w:spacing w:after="0" w:line="240" w:lineRule="auto"/>
        <w:ind w:left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Anniversary :       ____  ____  _______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Child’s First Name: ____________________________</w:t>
      </w:r>
    </w:p>
    <w:p w:rsidR="006212DD" w:rsidRDefault="006212DD" w:rsidP="00D017CA">
      <w:pPr>
        <w:spacing w:after="0" w:line="240" w:lineRule="auto"/>
        <w:ind w:left="720"/>
        <w:rPr>
          <w:b/>
          <w:bCs/>
          <w:i/>
          <w:iCs/>
          <w:color w:val="943634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C60D16">
        <w:rPr>
          <w:b/>
          <w:bCs/>
          <w:i/>
          <w:iCs/>
          <w:color w:val="943634"/>
          <w:sz w:val="20"/>
          <w:szCs w:val="20"/>
        </w:rPr>
        <w:t>mm     dd        yyyy</w:t>
      </w:r>
    </w:p>
    <w:p w:rsidR="006212DD" w:rsidRPr="003F399F" w:rsidRDefault="006212DD" w:rsidP="00D017CA">
      <w:pPr>
        <w:spacing w:after="0" w:line="240" w:lineRule="auto"/>
        <w:ind w:left="720"/>
        <w:rPr>
          <w:b/>
          <w:bCs/>
          <w:i/>
          <w:iCs/>
          <w:color w:val="943634"/>
          <w:sz w:val="20"/>
          <w:szCs w:val="20"/>
        </w:rPr>
      </w:pPr>
      <w:r w:rsidRPr="003B77ED">
        <w:rPr>
          <w:b/>
          <w:bCs/>
          <w:i/>
          <w:iCs/>
          <w:color w:val="000000"/>
          <w:sz w:val="20"/>
          <w:szCs w:val="20"/>
        </w:rPr>
        <w:t xml:space="preserve">Submitting picture with this sheet: (Y) (N) </w:t>
      </w:r>
      <w:r w:rsidRPr="003B77ED">
        <w:rPr>
          <w:b/>
          <w:bCs/>
          <w:i/>
          <w:iCs/>
          <w:color w:val="943634"/>
          <w:sz w:val="20"/>
          <w:szCs w:val="20"/>
        </w:rPr>
        <w:t>circle one.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943634"/>
          <w:sz w:val="20"/>
          <w:szCs w:val="20"/>
        </w:rPr>
        <w:t xml:space="preserve">  If yes, indicate below those “Pictured” in the photo.</w:t>
      </w:r>
    </w:p>
    <w:p w:rsidR="006212DD" w:rsidRDefault="006212DD" w:rsidP="00A002DA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________________________________________________________________________________________________________</w:t>
      </w:r>
    </w:p>
    <w:p w:rsidR="006212DD" w:rsidRDefault="006212DD" w:rsidP="00AF2C7A">
      <w:pPr>
        <w:spacing w:after="0" w:line="240" w:lineRule="auto"/>
        <w:jc w:val="center"/>
        <w:rPr>
          <w:b/>
          <w:bCs/>
          <w:i/>
          <w:iCs/>
          <w:color w:val="17365D"/>
          <w:sz w:val="24"/>
          <w:szCs w:val="24"/>
        </w:rPr>
      </w:pPr>
      <w:r w:rsidRPr="00FF755D">
        <w:rPr>
          <w:b/>
          <w:bCs/>
          <w:i/>
          <w:iCs/>
          <w:color w:val="17365D"/>
          <w:sz w:val="24"/>
          <w:szCs w:val="24"/>
        </w:rPr>
        <w:t>Family Member Details</w:t>
      </w:r>
    </w:p>
    <w:p w:rsidR="006212DD" w:rsidRPr="003B77ED" w:rsidRDefault="006212DD" w:rsidP="00AF2C7A">
      <w:pPr>
        <w:spacing w:after="0" w:line="240" w:lineRule="auto"/>
        <w:jc w:val="center"/>
        <w:rPr>
          <w:b/>
          <w:bCs/>
          <w:i/>
          <w:iCs/>
          <w:color w:val="17365D"/>
          <w:sz w:val="8"/>
          <w:szCs w:val="8"/>
        </w:rPr>
      </w:pP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 w:rsidRPr="00FF755D">
        <w:rPr>
          <w:b/>
          <w:i/>
          <w:sz w:val="20"/>
          <w:szCs w:val="20"/>
        </w:rPr>
        <w:t>First</w:t>
      </w:r>
      <w:r>
        <w:rPr>
          <w:b/>
          <w:i/>
          <w:sz w:val="20"/>
          <w:szCs w:val="20"/>
        </w:rPr>
        <w:t xml:space="preserve"> Name: _____________________    First Name: _____________________   First Name: _____________________</w:t>
      </w: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Member of Church  (Y) (N) 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sz w:val="20"/>
          <w:szCs w:val="20"/>
        </w:rPr>
        <w:t xml:space="preserve">     Member of Church  (Y) (N) 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sz w:val="20"/>
          <w:szCs w:val="20"/>
        </w:rPr>
        <w:t xml:space="preserve">     Member of Church  (Y) (N) 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color w:val="943634"/>
          <w:sz w:val="20"/>
          <w:szCs w:val="20"/>
        </w:rPr>
      </w:pPr>
      <w:r>
        <w:rPr>
          <w:b/>
          <w:i/>
          <w:sz w:val="20"/>
          <w:szCs w:val="20"/>
        </w:rPr>
        <w:t xml:space="preserve">Pictured?   (Y)  (N) 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color w:val="943634"/>
          <w:sz w:val="20"/>
          <w:szCs w:val="20"/>
        </w:rPr>
        <w:t xml:space="preserve">                    </w:t>
      </w:r>
      <w:r>
        <w:rPr>
          <w:b/>
          <w:i/>
          <w:sz w:val="20"/>
          <w:szCs w:val="20"/>
        </w:rPr>
        <w:t xml:space="preserve">Pictured?   (Y)  (N) 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color w:val="943634"/>
          <w:sz w:val="20"/>
          <w:szCs w:val="20"/>
        </w:rPr>
        <w:t xml:space="preserve">                    </w:t>
      </w:r>
      <w:r>
        <w:rPr>
          <w:b/>
          <w:i/>
          <w:sz w:val="20"/>
          <w:szCs w:val="20"/>
        </w:rPr>
        <w:t xml:space="preserve">Pictured?   (Y)  (N) 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 w:rsidRPr="00C60D16">
        <w:rPr>
          <w:b/>
          <w:i/>
          <w:sz w:val="20"/>
          <w:szCs w:val="20"/>
        </w:rPr>
        <w:t>B</w:t>
      </w:r>
      <w:r>
        <w:rPr>
          <w:b/>
          <w:i/>
          <w:sz w:val="20"/>
          <w:szCs w:val="20"/>
        </w:rPr>
        <w:t>irthday:   ___   ___   _____</w:t>
      </w:r>
      <w:r w:rsidRPr="00C60D16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                 </w:t>
      </w:r>
      <w:r w:rsidRPr="00C60D16">
        <w:rPr>
          <w:b/>
          <w:i/>
          <w:sz w:val="20"/>
          <w:szCs w:val="20"/>
        </w:rPr>
        <w:t>B</w:t>
      </w:r>
      <w:r>
        <w:rPr>
          <w:b/>
          <w:i/>
          <w:sz w:val="20"/>
          <w:szCs w:val="20"/>
        </w:rPr>
        <w:t>irthday:   ___   ___   _____</w:t>
      </w:r>
      <w:r w:rsidRPr="00C60D16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                </w:t>
      </w:r>
      <w:r w:rsidRPr="00C60D16">
        <w:rPr>
          <w:b/>
          <w:i/>
          <w:sz w:val="20"/>
          <w:szCs w:val="20"/>
        </w:rPr>
        <w:t>B</w:t>
      </w:r>
      <w:r>
        <w:rPr>
          <w:b/>
          <w:i/>
          <w:sz w:val="20"/>
          <w:szCs w:val="20"/>
        </w:rPr>
        <w:t>irthday:   ___   ___   _____</w:t>
      </w:r>
      <w:r w:rsidRPr="00C60D16">
        <w:rPr>
          <w:b/>
          <w:i/>
          <w:sz w:val="20"/>
          <w:szCs w:val="20"/>
        </w:rPr>
        <w:t xml:space="preserve"> </w:t>
      </w:r>
    </w:p>
    <w:p w:rsidR="006212DD" w:rsidRPr="00C60D16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</w:t>
      </w:r>
      <w:r w:rsidRPr="00C60D16">
        <w:rPr>
          <w:b/>
          <w:i/>
          <w:sz w:val="20"/>
          <w:szCs w:val="20"/>
        </w:rPr>
        <w:t xml:space="preserve"> </w:t>
      </w:r>
      <w:r w:rsidRPr="00C60D16">
        <w:rPr>
          <w:b/>
          <w:bCs/>
          <w:i/>
          <w:iCs/>
          <w:color w:val="943634"/>
          <w:sz w:val="20"/>
          <w:szCs w:val="20"/>
        </w:rPr>
        <w:t xml:space="preserve">mm     dd  </w:t>
      </w:r>
      <w:r>
        <w:rPr>
          <w:b/>
          <w:bCs/>
          <w:i/>
          <w:iCs/>
          <w:color w:val="943634"/>
          <w:sz w:val="20"/>
          <w:szCs w:val="20"/>
        </w:rPr>
        <w:t xml:space="preserve">   </w:t>
      </w:r>
      <w:r w:rsidRPr="00C60D16">
        <w:rPr>
          <w:b/>
          <w:bCs/>
          <w:i/>
          <w:iCs/>
          <w:color w:val="943634"/>
          <w:sz w:val="20"/>
          <w:szCs w:val="20"/>
        </w:rPr>
        <w:t xml:space="preserve"> yyyy</w:t>
      </w:r>
      <w:r>
        <w:rPr>
          <w:b/>
          <w:bCs/>
          <w:i/>
          <w:iCs/>
          <w:color w:val="943634"/>
          <w:sz w:val="20"/>
          <w:szCs w:val="20"/>
        </w:rPr>
        <w:t xml:space="preserve">                                           </w:t>
      </w:r>
      <w:r w:rsidRPr="00C60D16">
        <w:rPr>
          <w:b/>
          <w:bCs/>
          <w:i/>
          <w:iCs/>
          <w:color w:val="943634"/>
          <w:sz w:val="20"/>
          <w:szCs w:val="20"/>
        </w:rPr>
        <w:t xml:space="preserve">mm     dd  </w:t>
      </w:r>
      <w:r>
        <w:rPr>
          <w:b/>
          <w:bCs/>
          <w:i/>
          <w:iCs/>
          <w:color w:val="943634"/>
          <w:sz w:val="20"/>
          <w:szCs w:val="20"/>
        </w:rPr>
        <w:t xml:space="preserve"> </w:t>
      </w:r>
      <w:r w:rsidRPr="00C60D16">
        <w:rPr>
          <w:b/>
          <w:bCs/>
          <w:i/>
          <w:iCs/>
          <w:color w:val="943634"/>
          <w:sz w:val="20"/>
          <w:szCs w:val="20"/>
        </w:rPr>
        <w:t xml:space="preserve"> yyyy</w:t>
      </w:r>
      <w:r>
        <w:rPr>
          <w:b/>
          <w:bCs/>
          <w:i/>
          <w:iCs/>
          <w:color w:val="943634"/>
          <w:sz w:val="20"/>
          <w:szCs w:val="20"/>
        </w:rPr>
        <w:t xml:space="preserve">                                           </w:t>
      </w:r>
      <w:r w:rsidRPr="00C60D16">
        <w:rPr>
          <w:b/>
          <w:bCs/>
          <w:i/>
          <w:iCs/>
          <w:color w:val="943634"/>
          <w:sz w:val="20"/>
          <w:szCs w:val="20"/>
        </w:rPr>
        <w:t>mm    dd     yyyy</w:t>
      </w:r>
    </w:p>
    <w:p w:rsidR="006212DD" w:rsidRPr="00C60D16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color w:val="943634"/>
          <w:sz w:val="20"/>
          <w:szCs w:val="20"/>
        </w:rPr>
      </w:pPr>
      <w:r>
        <w:rPr>
          <w:b/>
          <w:i/>
          <w:sz w:val="20"/>
          <w:szCs w:val="20"/>
        </w:rPr>
        <w:t xml:space="preserve">Show Birthday?  (Y)  (N)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color w:val="943634"/>
          <w:sz w:val="20"/>
          <w:szCs w:val="20"/>
        </w:rPr>
        <w:t xml:space="preserve">          </w:t>
      </w:r>
      <w:r>
        <w:rPr>
          <w:b/>
          <w:i/>
          <w:sz w:val="20"/>
          <w:szCs w:val="20"/>
        </w:rPr>
        <w:t xml:space="preserve">Show Birthday?  (Y)  (N)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color w:val="943634"/>
          <w:sz w:val="20"/>
          <w:szCs w:val="20"/>
        </w:rPr>
        <w:t xml:space="preserve">           </w:t>
      </w:r>
      <w:r>
        <w:rPr>
          <w:b/>
          <w:i/>
          <w:sz w:val="20"/>
          <w:szCs w:val="20"/>
        </w:rPr>
        <w:t xml:space="preserve">Show Birthday?  (Y)  (N)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color w:val="943634"/>
          <w:sz w:val="20"/>
          <w:szCs w:val="20"/>
        </w:rPr>
        <w:t xml:space="preserve">  </w:t>
      </w: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 w:rsidRPr="00C60D16">
        <w:rPr>
          <w:b/>
          <w:i/>
          <w:sz w:val="20"/>
          <w:szCs w:val="20"/>
        </w:rPr>
        <w:t>Ministr</w:t>
      </w:r>
      <w:r>
        <w:rPr>
          <w:b/>
          <w:i/>
          <w:sz w:val="20"/>
          <w:szCs w:val="20"/>
        </w:rPr>
        <w:t>y(ies):</w:t>
      </w:r>
      <w:r w:rsidRPr="00C60D1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Pr="00C60D16">
        <w:rPr>
          <w:b/>
          <w:i/>
          <w:sz w:val="20"/>
          <w:szCs w:val="20"/>
        </w:rPr>
        <w:t xml:space="preserve">___________________ </w:t>
      </w:r>
      <w:r>
        <w:rPr>
          <w:b/>
          <w:i/>
          <w:sz w:val="20"/>
          <w:szCs w:val="20"/>
        </w:rPr>
        <w:t xml:space="preserve"> </w:t>
      </w:r>
      <w:r w:rsidRPr="00C60D16">
        <w:rPr>
          <w:b/>
          <w:i/>
          <w:sz w:val="20"/>
          <w:szCs w:val="20"/>
        </w:rPr>
        <w:t xml:space="preserve">  Ministr</w:t>
      </w:r>
      <w:r>
        <w:rPr>
          <w:b/>
          <w:i/>
          <w:sz w:val="20"/>
          <w:szCs w:val="20"/>
        </w:rPr>
        <w:t xml:space="preserve">y(ies): </w:t>
      </w:r>
      <w:r w:rsidRPr="00C60D16">
        <w:rPr>
          <w:b/>
          <w:i/>
          <w:sz w:val="20"/>
          <w:szCs w:val="20"/>
        </w:rPr>
        <w:t xml:space="preserve"> ___________________  </w:t>
      </w:r>
      <w:r>
        <w:rPr>
          <w:b/>
          <w:i/>
          <w:sz w:val="20"/>
          <w:szCs w:val="20"/>
        </w:rPr>
        <w:t xml:space="preserve">   </w:t>
      </w:r>
      <w:r w:rsidRPr="00C60D16">
        <w:rPr>
          <w:b/>
          <w:i/>
          <w:sz w:val="20"/>
          <w:szCs w:val="20"/>
        </w:rPr>
        <w:t xml:space="preserve"> Ministr</w:t>
      </w:r>
      <w:r>
        <w:rPr>
          <w:b/>
          <w:i/>
          <w:sz w:val="20"/>
          <w:szCs w:val="20"/>
        </w:rPr>
        <w:t xml:space="preserve">y(ies): </w:t>
      </w:r>
      <w:r w:rsidRPr="00C60D16">
        <w:rPr>
          <w:b/>
          <w:i/>
          <w:sz w:val="20"/>
          <w:szCs w:val="20"/>
        </w:rPr>
        <w:t xml:space="preserve"> __________________</w:t>
      </w:r>
    </w:p>
    <w:p w:rsidR="006212DD" w:rsidRPr="00C60D16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_____________________                          _____________________                          _____________________</w:t>
      </w:r>
    </w:p>
    <w:p w:rsidR="006212DD" w:rsidRPr="00C60D16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_____________________                          _____________________                          _____________________</w:t>
      </w:r>
    </w:p>
    <w:p w:rsidR="006212DD" w:rsidRPr="00FF755D" w:rsidRDefault="006212DD" w:rsidP="00D017CA">
      <w:pPr>
        <w:tabs>
          <w:tab w:val="left" w:pos="540"/>
        </w:tabs>
        <w:spacing w:after="0" w:line="240" w:lineRule="auto"/>
        <w:ind w:left="360"/>
        <w:rPr>
          <w:b/>
          <w:i/>
          <w:sz w:val="20"/>
          <w:szCs w:val="20"/>
        </w:rPr>
      </w:pP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 w:rsidRPr="00FF755D">
        <w:rPr>
          <w:b/>
          <w:i/>
          <w:sz w:val="20"/>
          <w:szCs w:val="20"/>
        </w:rPr>
        <w:t>First</w:t>
      </w:r>
      <w:r>
        <w:rPr>
          <w:b/>
          <w:i/>
          <w:sz w:val="20"/>
          <w:szCs w:val="20"/>
        </w:rPr>
        <w:t xml:space="preserve"> Name: _____________________   First Name: _____________________     First Name: _____________________</w:t>
      </w: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Member of Church  (Y) (N) 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sz w:val="20"/>
          <w:szCs w:val="20"/>
        </w:rPr>
        <w:t xml:space="preserve">     Member of Church  (Y) (N) 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sz w:val="20"/>
          <w:szCs w:val="20"/>
        </w:rPr>
        <w:t xml:space="preserve">     Member of Church  (Y) (N) 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color w:val="943634"/>
          <w:sz w:val="20"/>
          <w:szCs w:val="20"/>
        </w:rPr>
      </w:pPr>
      <w:r>
        <w:rPr>
          <w:b/>
          <w:i/>
          <w:sz w:val="20"/>
          <w:szCs w:val="20"/>
        </w:rPr>
        <w:t xml:space="preserve">Pictured?   (Y)  (N) 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color w:val="943634"/>
          <w:sz w:val="20"/>
          <w:szCs w:val="20"/>
        </w:rPr>
        <w:t xml:space="preserve">                    </w:t>
      </w:r>
      <w:r>
        <w:rPr>
          <w:b/>
          <w:i/>
          <w:sz w:val="20"/>
          <w:szCs w:val="20"/>
        </w:rPr>
        <w:t xml:space="preserve">Pictured?   (Y)  (N) 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color w:val="943634"/>
          <w:sz w:val="20"/>
          <w:szCs w:val="20"/>
        </w:rPr>
        <w:t xml:space="preserve">                    </w:t>
      </w:r>
      <w:r>
        <w:rPr>
          <w:b/>
          <w:i/>
          <w:sz w:val="20"/>
          <w:szCs w:val="20"/>
        </w:rPr>
        <w:t xml:space="preserve">Pictured?   (Y)  (N) 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 w:rsidRPr="00C60D16">
        <w:rPr>
          <w:b/>
          <w:i/>
          <w:sz w:val="20"/>
          <w:szCs w:val="20"/>
        </w:rPr>
        <w:t>B</w:t>
      </w:r>
      <w:r>
        <w:rPr>
          <w:b/>
          <w:i/>
          <w:sz w:val="20"/>
          <w:szCs w:val="20"/>
        </w:rPr>
        <w:t>irthday:   ___   ___   _____</w:t>
      </w:r>
      <w:r w:rsidRPr="00C60D16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                 </w:t>
      </w:r>
      <w:r w:rsidRPr="00C60D16">
        <w:rPr>
          <w:b/>
          <w:i/>
          <w:sz w:val="20"/>
          <w:szCs w:val="20"/>
        </w:rPr>
        <w:t>B</w:t>
      </w:r>
      <w:r>
        <w:rPr>
          <w:b/>
          <w:i/>
          <w:sz w:val="20"/>
          <w:szCs w:val="20"/>
        </w:rPr>
        <w:t>irthday:   ___   ___   _____</w:t>
      </w:r>
      <w:r w:rsidRPr="00C60D16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                </w:t>
      </w:r>
      <w:r w:rsidRPr="00C60D16">
        <w:rPr>
          <w:b/>
          <w:i/>
          <w:sz w:val="20"/>
          <w:szCs w:val="20"/>
        </w:rPr>
        <w:t>B</w:t>
      </w:r>
      <w:r>
        <w:rPr>
          <w:b/>
          <w:i/>
          <w:sz w:val="20"/>
          <w:szCs w:val="20"/>
        </w:rPr>
        <w:t>irthday:   ___   ___   _____</w:t>
      </w:r>
      <w:r w:rsidRPr="00C60D16">
        <w:rPr>
          <w:b/>
          <w:i/>
          <w:sz w:val="20"/>
          <w:szCs w:val="20"/>
        </w:rPr>
        <w:t xml:space="preserve"> </w:t>
      </w:r>
    </w:p>
    <w:p w:rsidR="006212DD" w:rsidRPr="00C60D16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</w:t>
      </w:r>
      <w:r w:rsidRPr="00C60D16">
        <w:rPr>
          <w:b/>
          <w:i/>
          <w:sz w:val="20"/>
          <w:szCs w:val="20"/>
        </w:rPr>
        <w:t xml:space="preserve"> </w:t>
      </w:r>
      <w:r w:rsidRPr="00C60D16">
        <w:rPr>
          <w:b/>
          <w:bCs/>
          <w:i/>
          <w:iCs/>
          <w:color w:val="943634"/>
          <w:sz w:val="20"/>
          <w:szCs w:val="20"/>
        </w:rPr>
        <w:t xml:space="preserve">mm     dd  </w:t>
      </w:r>
      <w:r>
        <w:rPr>
          <w:b/>
          <w:bCs/>
          <w:i/>
          <w:iCs/>
          <w:color w:val="943634"/>
          <w:sz w:val="20"/>
          <w:szCs w:val="20"/>
        </w:rPr>
        <w:t xml:space="preserve">   </w:t>
      </w:r>
      <w:r w:rsidRPr="00C60D16">
        <w:rPr>
          <w:b/>
          <w:bCs/>
          <w:i/>
          <w:iCs/>
          <w:color w:val="943634"/>
          <w:sz w:val="20"/>
          <w:szCs w:val="20"/>
        </w:rPr>
        <w:t xml:space="preserve"> yyyy</w:t>
      </w:r>
      <w:r>
        <w:rPr>
          <w:b/>
          <w:bCs/>
          <w:i/>
          <w:iCs/>
          <w:color w:val="943634"/>
          <w:sz w:val="20"/>
          <w:szCs w:val="20"/>
        </w:rPr>
        <w:t xml:space="preserve">                                           </w:t>
      </w:r>
      <w:r w:rsidRPr="00C60D16">
        <w:rPr>
          <w:b/>
          <w:bCs/>
          <w:i/>
          <w:iCs/>
          <w:color w:val="943634"/>
          <w:sz w:val="20"/>
          <w:szCs w:val="20"/>
        </w:rPr>
        <w:t xml:space="preserve">mm     dd  </w:t>
      </w:r>
      <w:r>
        <w:rPr>
          <w:b/>
          <w:bCs/>
          <w:i/>
          <w:iCs/>
          <w:color w:val="943634"/>
          <w:sz w:val="20"/>
          <w:szCs w:val="20"/>
        </w:rPr>
        <w:t xml:space="preserve"> </w:t>
      </w:r>
      <w:r w:rsidRPr="00C60D16">
        <w:rPr>
          <w:b/>
          <w:bCs/>
          <w:i/>
          <w:iCs/>
          <w:color w:val="943634"/>
          <w:sz w:val="20"/>
          <w:szCs w:val="20"/>
        </w:rPr>
        <w:t xml:space="preserve"> yyyy</w:t>
      </w:r>
      <w:r>
        <w:rPr>
          <w:b/>
          <w:bCs/>
          <w:i/>
          <w:iCs/>
          <w:color w:val="943634"/>
          <w:sz w:val="20"/>
          <w:szCs w:val="20"/>
        </w:rPr>
        <w:t xml:space="preserve">                                           </w:t>
      </w:r>
      <w:r w:rsidRPr="00C60D16">
        <w:rPr>
          <w:b/>
          <w:bCs/>
          <w:i/>
          <w:iCs/>
          <w:color w:val="943634"/>
          <w:sz w:val="20"/>
          <w:szCs w:val="20"/>
        </w:rPr>
        <w:t>mm    dd     yyyy</w:t>
      </w:r>
    </w:p>
    <w:p w:rsidR="006212DD" w:rsidRPr="00C60D16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color w:val="943634"/>
          <w:sz w:val="20"/>
          <w:szCs w:val="20"/>
        </w:rPr>
      </w:pPr>
      <w:r>
        <w:rPr>
          <w:b/>
          <w:i/>
          <w:sz w:val="20"/>
          <w:szCs w:val="20"/>
        </w:rPr>
        <w:t xml:space="preserve">Show Birthday?  (Y)  (N)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color w:val="943634"/>
          <w:sz w:val="20"/>
          <w:szCs w:val="20"/>
        </w:rPr>
        <w:t xml:space="preserve">          </w:t>
      </w:r>
      <w:r>
        <w:rPr>
          <w:b/>
          <w:i/>
          <w:sz w:val="20"/>
          <w:szCs w:val="20"/>
        </w:rPr>
        <w:t xml:space="preserve">Show Birthday?  (Y)  (N)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color w:val="943634"/>
          <w:sz w:val="20"/>
          <w:szCs w:val="20"/>
        </w:rPr>
        <w:t xml:space="preserve">           </w:t>
      </w:r>
      <w:r>
        <w:rPr>
          <w:b/>
          <w:i/>
          <w:sz w:val="20"/>
          <w:szCs w:val="20"/>
        </w:rPr>
        <w:t xml:space="preserve">Show Birthday?  (Y)  (N) </w:t>
      </w:r>
      <w:r>
        <w:rPr>
          <w:b/>
          <w:i/>
          <w:color w:val="943634"/>
          <w:sz w:val="20"/>
          <w:szCs w:val="20"/>
        </w:rPr>
        <w:t>circle</w:t>
      </w:r>
      <w:r w:rsidRPr="00C60D16">
        <w:rPr>
          <w:b/>
          <w:i/>
          <w:color w:val="943634"/>
          <w:sz w:val="20"/>
          <w:szCs w:val="20"/>
        </w:rPr>
        <w:t xml:space="preserve"> one</w:t>
      </w:r>
      <w:r>
        <w:rPr>
          <w:b/>
          <w:i/>
          <w:color w:val="943634"/>
          <w:sz w:val="20"/>
          <w:szCs w:val="20"/>
        </w:rPr>
        <w:t xml:space="preserve">  </w:t>
      </w: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 w:rsidRPr="00C60D16">
        <w:rPr>
          <w:b/>
          <w:i/>
          <w:sz w:val="20"/>
          <w:szCs w:val="20"/>
        </w:rPr>
        <w:t>Ministr</w:t>
      </w:r>
      <w:r>
        <w:rPr>
          <w:b/>
          <w:i/>
          <w:sz w:val="20"/>
          <w:szCs w:val="20"/>
        </w:rPr>
        <w:t>y(ies):</w:t>
      </w:r>
      <w:r w:rsidRPr="00C60D1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Pr="00C60D16">
        <w:rPr>
          <w:b/>
          <w:i/>
          <w:sz w:val="20"/>
          <w:szCs w:val="20"/>
        </w:rPr>
        <w:t xml:space="preserve">___________________ </w:t>
      </w:r>
      <w:r>
        <w:rPr>
          <w:b/>
          <w:i/>
          <w:sz w:val="20"/>
          <w:szCs w:val="20"/>
        </w:rPr>
        <w:t xml:space="preserve"> </w:t>
      </w:r>
      <w:r w:rsidRPr="00C60D16">
        <w:rPr>
          <w:b/>
          <w:i/>
          <w:sz w:val="20"/>
          <w:szCs w:val="20"/>
        </w:rPr>
        <w:t xml:space="preserve">  Ministr</w:t>
      </w:r>
      <w:r>
        <w:rPr>
          <w:b/>
          <w:i/>
          <w:sz w:val="20"/>
          <w:szCs w:val="20"/>
        </w:rPr>
        <w:t xml:space="preserve">y(ies): </w:t>
      </w:r>
      <w:r w:rsidRPr="00C60D16">
        <w:rPr>
          <w:b/>
          <w:i/>
          <w:sz w:val="20"/>
          <w:szCs w:val="20"/>
        </w:rPr>
        <w:t xml:space="preserve"> ___________________  </w:t>
      </w:r>
      <w:r>
        <w:rPr>
          <w:b/>
          <w:i/>
          <w:sz w:val="20"/>
          <w:szCs w:val="20"/>
        </w:rPr>
        <w:t xml:space="preserve">   </w:t>
      </w:r>
      <w:r w:rsidRPr="00C60D16">
        <w:rPr>
          <w:b/>
          <w:i/>
          <w:sz w:val="20"/>
          <w:szCs w:val="20"/>
        </w:rPr>
        <w:t xml:space="preserve"> Ministr</w:t>
      </w:r>
      <w:r>
        <w:rPr>
          <w:b/>
          <w:i/>
          <w:sz w:val="20"/>
          <w:szCs w:val="20"/>
        </w:rPr>
        <w:t xml:space="preserve">y(ies): </w:t>
      </w:r>
      <w:r w:rsidRPr="00C60D16">
        <w:rPr>
          <w:b/>
          <w:i/>
          <w:sz w:val="20"/>
          <w:szCs w:val="20"/>
        </w:rPr>
        <w:t xml:space="preserve"> __________________</w:t>
      </w:r>
    </w:p>
    <w:p w:rsidR="006212DD" w:rsidRPr="00C60D16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_____________________                          _____________________                          _____________________</w:t>
      </w:r>
    </w:p>
    <w:p w:rsidR="006212DD" w:rsidRDefault="006212DD" w:rsidP="00D017CA">
      <w:pPr>
        <w:tabs>
          <w:tab w:val="left" w:pos="540"/>
        </w:tabs>
        <w:spacing w:after="0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_____________________                          _____________________                          _____________________</w:t>
      </w:r>
    </w:p>
    <w:p w:rsidR="006212DD" w:rsidRPr="000A6852" w:rsidRDefault="006212DD" w:rsidP="000A6852">
      <w:pPr>
        <w:spacing w:after="0" w:line="240" w:lineRule="auto"/>
        <w:rPr>
          <w:b/>
          <w:i/>
          <w:color w:val="C00000"/>
          <w:sz w:val="20"/>
          <w:szCs w:val="20"/>
        </w:rPr>
      </w:pPr>
      <w:r w:rsidRPr="000A6852">
        <w:rPr>
          <w:b/>
          <w:i/>
          <w:color w:val="C00000"/>
          <w:sz w:val="20"/>
          <w:szCs w:val="20"/>
        </w:rPr>
        <w:t>===================================================================================================</w:t>
      </w:r>
    </w:p>
    <w:p w:rsidR="006212DD" w:rsidRPr="000A6852" w:rsidRDefault="006212DD" w:rsidP="000A6852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6212DD" w:rsidRDefault="006212DD" w:rsidP="00AF2C7A">
      <w:pPr>
        <w:spacing w:after="0" w:line="240" w:lineRule="auto"/>
        <w:rPr>
          <w:b/>
          <w:bCs/>
          <w:i/>
          <w:iCs/>
          <w:color w:val="C0504D"/>
          <w:sz w:val="20"/>
          <w:szCs w:val="20"/>
        </w:rPr>
      </w:pPr>
      <w:r w:rsidRPr="00A002DA">
        <w:rPr>
          <w:b/>
          <w:bCs/>
          <w:i/>
          <w:iCs/>
          <w:color w:val="C0504D"/>
          <w:sz w:val="20"/>
          <w:szCs w:val="20"/>
        </w:rPr>
        <w:t>I __________________________________</w:t>
      </w:r>
      <w:r>
        <w:rPr>
          <w:b/>
          <w:bCs/>
          <w:i/>
          <w:iCs/>
          <w:color w:val="C0504D"/>
          <w:sz w:val="20"/>
          <w:szCs w:val="20"/>
        </w:rPr>
        <w:t xml:space="preserve">, </w:t>
      </w:r>
      <w:r w:rsidRPr="00A002DA">
        <w:rPr>
          <w:b/>
          <w:bCs/>
          <w:i/>
          <w:iCs/>
          <w:color w:val="C0504D"/>
          <w:sz w:val="20"/>
          <w:szCs w:val="20"/>
        </w:rPr>
        <w:t xml:space="preserve"> grant permission to publish personal information in "WCUMC FaithBook Directory" for access </w:t>
      </w:r>
      <w:r w:rsidRPr="00A002DA">
        <w:rPr>
          <w:b/>
          <w:bCs/>
          <w:i/>
          <w:iCs/>
          <w:color w:val="C0504D"/>
          <w:sz w:val="20"/>
          <w:szCs w:val="20"/>
          <w:u w:val="single"/>
        </w:rPr>
        <w:t>ONLY</w:t>
      </w:r>
      <w:r w:rsidRPr="00A002DA">
        <w:rPr>
          <w:b/>
          <w:bCs/>
          <w:i/>
          <w:iCs/>
          <w:color w:val="C0504D"/>
          <w:sz w:val="20"/>
          <w:szCs w:val="20"/>
        </w:rPr>
        <w:t xml:space="preserve"> by members of WCUMC. I authorize the inclusion of the picture(s) I have </w:t>
      </w:r>
      <w:r>
        <w:rPr>
          <w:b/>
          <w:bCs/>
          <w:i/>
          <w:iCs/>
          <w:color w:val="C0504D"/>
          <w:sz w:val="20"/>
          <w:szCs w:val="20"/>
        </w:rPr>
        <w:t>provided or will provide</w:t>
      </w:r>
      <w:r w:rsidRPr="00A002DA">
        <w:rPr>
          <w:b/>
          <w:bCs/>
          <w:i/>
          <w:iCs/>
          <w:color w:val="C0504D"/>
          <w:sz w:val="20"/>
          <w:szCs w:val="20"/>
        </w:rPr>
        <w:t xml:space="preserve"> to be part of the WCUMC FaithBook Directory.</w:t>
      </w:r>
    </w:p>
    <w:p w:rsidR="006212DD" w:rsidRPr="00A71668" w:rsidRDefault="006212DD" w:rsidP="00AF2C7A">
      <w:pPr>
        <w:spacing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A71668">
        <w:rPr>
          <w:b/>
          <w:i/>
          <w:color w:val="FF0000"/>
          <w:sz w:val="28"/>
          <w:szCs w:val="28"/>
          <w:u w:val="single"/>
        </w:rPr>
        <w:t>CONFIDENTAL</w:t>
      </w:r>
    </w:p>
    <w:p w:rsidR="006212DD" w:rsidRDefault="006212DD" w:rsidP="00AF2C7A">
      <w:pPr>
        <w:spacing w:after="0" w:line="240" w:lineRule="auto"/>
        <w:rPr>
          <w:b/>
          <w:bCs/>
          <w:i/>
          <w:iCs/>
          <w:color w:val="C0504D"/>
          <w:sz w:val="20"/>
          <w:szCs w:val="20"/>
        </w:rPr>
      </w:pPr>
      <w:r>
        <w:rPr>
          <w:b/>
          <w:bCs/>
          <w:i/>
          <w:iCs/>
          <w:color w:val="C0504D"/>
          <w:sz w:val="20"/>
          <w:szCs w:val="20"/>
        </w:rPr>
        <w:t xml:space="preserve">Please submit this form to Joe Kifolo via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color w:val="C0504D"/>
              <w:sz w:val="20"/>
              <w:szCs w:val="20"/>
            </w:rPr>
            <w:t>Information</w:t>
          </w:r>
        </w:smartTag>
        <w:r>
          <w:rPr>
            <w:b/>
            <w:bCs/>
            <w:i/>
            <w:iCs/>
            <w:color w:val="C0504D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color w:val="C0504D"/>
              <w:sz w:val="20"/>
              <w:szCs w:val="20"/>
            </w:rPr>
            <w:t>Center</w:t>
          </w:r>
        </w:smartTag>
      </w:smartTag>
      <w:r>
        <w:rPr>
          <w:b/>
          <w:bCs/>
          <w:i/>
          <w:iCs/>
          <w:color w:val="C0504D"/>
          <w:sz w:val="20"/>
          <w:szCs w:val="20"/>
        </w:rPr>
        <w:t>, or by sending electronically to jwkifolo@gmail.com</w:t>
      </w:r>
    </w:p>
    <w:p w:rsidR="006212DD" w:rsidRDefault="006212DD" w:rsidP="00A71668">
      <w:pPr>
        <w:spacing w:after="0" w:line="240" w:lineRule="auto"/>
        <w:rPr>
          <w:b/>
          <w:bCs/>
          <w:i/>
          <w:iCs/>
          <w:color w:val="C0504D"/>
          <w:sz w:val="20"/>
          <w:szCs w:val="20"/>
        </w:rPr>
      </w:pPr>
    </w:p>
    <w:p w:rsidR="006212DD" w:rsidRDefault="006212DD" w:rsidP="00A71668">
      <w:pPr>
        <w:spacing w:after="0" w:line="240" w:lineRule="auto"/>
        <w:rPr>
          <w:b/>
          <w:bCs/>
          <w:i/>
          <w:iCs/>
          <w:color w:val="C0504D"/>
          <w:sz w:val="20"/>
          <w:szCs w:val="20"/>
        </w:rPr>
      </w:pPr>
    </w:p>
    <w:p w:rsidR="006212DD" w:rsidRDefault="006212DD" w:rsidP="00A71668">
      <w:pPr>
        <w:spacing w:after="0" w:line="240" w:lineRule="auto"/>
        <w:rPr>
          <w:b/>
          <w:bCs/>
          <w:i/>
          <w:iCs/>
          <w:color w:val="C0504D"/>
          <w:sz w:val="20"/>
          <w:szCs w:val="20"/>
        </w:rPr>
      </w:pPr>
    </w:p>
    <w:p w:rsidR="006212DD" w:rsidRPr="008854F8" w:rsidRDefault="006212DD" w:rsidP="00F8170B">
      <w:pPr>
        <w:spacing w:after="0"/>
        <w:rPr>
          <w:b/>
          <w:bCs/>
          <w:i/>
          <w:iCs/>
          <w:color w:val="C00000"/>
          <w:sz w:val="24"/>
          <w:szCs w:val="24"/>
          <w:u w:val="single"/>
        </w:rPr>
      </w:pPr>
      <w:r w:rsidRPr="008854F8">
        <w:rPr>
          <w:b/>
          <w:bCs/>
          <w:i/>
          <w:iCs/>
          <w:color w:val="C00000"/>
          <w:sz w:val="24"/>
          <w:szCs w:val="24"/>
          <w:u w:val="single"/>
        </w:rPr>
        <w:t>Special Notice:</w:t>
      </w:r>
    </w:p>
    <w:p w:rsidR="006212DD" w:rsidRPr="00A165A7" w:rsidRDefault="006212DD" w:rsidP="00F8170B">
      <w:pPr>
        <w:spacing w:after="0"/>
        <w:rPr>
          <w:b/>
          <w:bCs/>
          <w:i/>
          <w:iCs/>
          <w:sz w:val="24"/>
          <w:szCs w:val="24"/>
        </w:rPr>
      </w:pPr>
    </w:p>
    <w:p w:rsidR="006212DD" w:rsidRPr="00A165A7" w:rsidRDefault="006212DD" w:rsidP="00F8170B">
      <w:pPr>
        <w:spacing w:after="0"/>
        <w:rPr>
          <w:b/>
          <w:bCs/>
          <w:i/>
          <w:iCs/>
          <w:sz w:val="24"/>
          <w:szCs w:val="24"/>
        </w:rPr>
      </w:pPr>
      <w:r w:rsidRPr="00A165A7">
        <w:rPr>
          <w:b/>
          <w:bCs/>
          <w:i/>
          <w:iCs/>
          <w:sz w:val="24"/>
          <w:szCs w:val="24"/>
        </w:rPr>
        <w:t>In the event you have a favorite family photo please e-mail the picture to:</w:t>
      </w:r>
    </w:p>
    <w:p w:rsidR="006212DD" w:rsidRDefault="006212DD" w:rsidP="00F8170B">
      <w:pPr>
        <w:spacing w:after="0"/>
        <w:rPr>
          <w:b/>
          <w:bCs/>
          <w:i/>
          <w:iCs/>
          <w:color w:val="632423"/>
          <w:sz w:val="24"/>
          <w:szCs w:val="24"/>
        </w:rPr>
      </w:pPr>
    </w:p>
    <w:p w:rsidR="006212DD" w:rsidRDefault="006212DD" w:rsidP="00F8170B">
      <w:pPr>
        <w:spacing w:after="0"/>
        <w:rPr>
          <w:b/>
          <w:bCs/>
          <w:i/>
          <w:iCs/>
          <w:color w:val="632423"/>
          <w:sz w:val="24"/>
          <w:szCs w:val="24"/>
        </w:rPr>
      </w:pPr>
      <w:hyperlink r:id="rId6" w:history="1">
        <w:r w:rsidRPr="007E481D">
          <w:rPr>
            <w:rStyle w:val="Hyperlink"/>
            <w:b/>
            <w:bCs/>
            <w:i/>
            <w:iCs/>
            <w:sz w:val="24"/>
            <w:szCs w:val="24"/>
          </w:rPr>
          <w:t>jwkifolo@gmail.com</w:t>
        </w:r>
      </w:hyperlink>
    </w:p>
    <w:p w:rsidR="006212DD" w:rsidRDefault="006212DD" w:rsidP="00F8170B">
      <w:pPr>
        <w:spacing w:after="0"/>
        <w:rPr>
          <w:b/>
          <w:bCs/>
          <w:i/>
          <w:iCs/>
          <w:color w:val="632423"/>
          <w:sz w:val="24"/>
          <w:szCs w:val="24"/>
        </w:rPr>
      </w:pPr>
    </w:p>
    <w:p w:rsidR="006212DD" w:rsidRPr="00A54ED9" w:rsidRDefault="006212DD" w:rsidP="00F8170B">
      <w:pPr>
        <w:spacing w:after="0"/>
        <w:rPr>
          <w:b/>
          <w:bCs/>
          <w:i/>
          <w:iCs/>
          <w:sz w:val="24"/>
          <w:szCs w:val="24"/>
        </w:rPr>
      </w:pPr>
      <w:r w:rsidRPr="00A54ED9">
        <w:rPr>
          <w:b/>
          <w:bCs/>
          <w:i/>
          <w:iCs/>
          <w:sz w:val="24"/>
          <w:szCs w:val="24"/>
        </w:rPr>
        <w:t xml:space="preserve">In the future we are looking for a photographer to take custom pictures at the church. If you or someone you know would volunteer their time to take custom pictures for the “FaithBook” Church Directory </w:t>
      </w:r>
      <w:r>
        <w:rPr>
          <w:b/>
          <w:bCs/>
          <w:i/>
          <w:iCs/>
          <w:sz w:val="24"/>
          <w:szCs w:val="24"/>
        </w:rPr>
        <w:t xml:space="preserve">please contact Bill Bamberger (609-915-6468), </w:t>
      </w:r>
      <w:r w:rsidRPr="00A54ED9">
        <w:rPr>
          <w:b/>
          <w:bCs/>
          <w:i/>
          <w:iCs/>
          <w:sz w:val="24"/>
          <w:szCs w:val="24"/>
        </w:rPr>
        <w:t xml:space="preserve"> Joe Kifolo</w:t>
      </w:r>
      <w:r>
        <w:rPr>
          <w:b/>
          <w:bCs/>
          <w:i/>
          <w:iCs/>
          <w:sz w:val="24"/>
          <w:szCs w:val="24"/>
        </w:rPr>
        <w:t xml:space="preserve"> (267-872-9301),</w:t>
      </w:r>
      <w:r w:rsidRPr="00A54ED9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Or leave a message to the Information Desk.</w:t>
      </w:r>
    </w:p>
    <w:p w:rsidR="006212DD" w:rsidRPr="00A165A7" w:rsidRDefault="006212DD" w:rsidP="00F8170B">
      <w:pPr>
        <w:spacing w:after="0"/>
        <w:rPr>
          <w:b/>
          <w:bCs/>
          <w:i/>
          <w:iCs/>
          <w:color w:val="632423"/>
          <w:sz w:val="24"/>
          <w:szCs w:val="24"/>
        </w:rPr>
      </w:pPr>
      <w:r>
        <w:rPr>
          <w:b/>
          <w:bCs/>
          <w:i/>
          <w:iCs/>
          <w:color w:val="632423"/>
          <w:sz w:val="24"/>
          <w:szCs w:val="24"/>
        </w:rPr>
        <w:t xml:space="preserve"> </w:t>
      </w:r>
    </w:p>
    <w:p w:rsidR="006212DD" w:rsidRPr="00D63021" w:rsidRDefault="006212DD" w:rsidP="00F8170B">
      <w:pPr>
        <w:spacing w:after="0"/>
        <w:rPr>
          <w:b/>
          <w:bCs/>
          <w:i/>
          <w:iCs/>
          <w:color w:val="C0504D"/>
          <w:sz w:val="24"/>
          <w:szCs w:val="24"/>
        </w:rPr>
      </w:pPr>
    </w:p>
    <w:sectPr w:rsidR="006212DD" w:rsidRPr="00D63021" w:rsidSect="00F8170B">
      <w:type w:val="continuous"/>
      <w:pgSz w:w="12240" w:h="15840"/>
      <w:pgMar w:top="630" w:right="99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DD" w:rsidRDefault="006212DD" w:rsidP="006B4685">
      <w:pPr>
        <w:spacing w:after="0" w:line="240" w:lineRule="auto"/>
      </w:pPr>
      <w:r>
        <w:separator/>
      </w:r>
    </w:p>
  </w:endnote>
  <w:endnote w:type="continuationSeparator" w:id="0">
    <w:p w:rsidR="006212DD" w:rsidRDefault="006212DD" w:rsidP="006B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DD" w:rsidRDefault="006212DD" w:rsidP="006B4685">
      <w:pPr>
        <w:spacing w:after="0" w:line="240" w:lineRule="auto"/>
      </w:pPr>
      <w:r>
        <w:separator/>
      </w:r>
    </w:p>
  </w:footnote>
  <w:footnote w:type="continuationSeparator" w:id="0">
    <w:p w:rsidR="006212DD" w:rsidRDefault="006212DD" w:rsidP="006B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FCD"/>
    <w:rsid w:val="00002018"/>
    <w:rsid w:val="00002B9F"/>
    <w:rsid w:val="00021040"/>
    <w:rsid w:val="000236B4"/>
    <w:rsid w:val="000246BE"/>
    <w:rsid w:val="0002565D"/>
    <w:rsid w:val="00026F53"/>
    <w:rsid w:val="000368EF"/>
    <w:rsid w:val="00036A91"/>
    <w:rsid w:val="00051A92"/>
    <w:rsid w:val="00070184"/>
    <w:rsid w:val="00070818"/>
    <w:rsid w:val="00071080"/>
    <w:rsid w:val="000753A7"/>
    <w:rsid w:val="00081A01"/>
    <w:rsid w:val="000A6852"/>
    <w:rsid w:val="000B4FD6"/>
    <w:rsid w:val="000D61AA"/>
    <w:rsid w:val="000D7160"/>
    <w:rsid w:val="000E0D2E"/>
    <w:rsid w:val="000E1328"/>
    <w:rsid w:val="000E1B88"/>
    <w:rsid w:val="000E2CB1"/>
    <w:rsid w:val="00101734"/>
    <w:rsid w:val="00107248"/>
    <w:rsid w:val="00115519"/>
    <w:rsid w:val="00122547"/>
    <w:rsid w:val="00142081"/>
    <w:rsid w:val="001525E9"/>
    <w:rsid w:val="00154FF3"/>
    <w:rsid w:val="00155A3B"/>
    <w:rsid w:val="00155AE4"/>
    <w:rsid w:val="0016193A"/>
    <w:rsid w:val="001654B3"/>
    <w:rsid w:val="001710F3"/>
    <w:rsid w:val="0017511F"/>
    <w:rsid w:val="00177DBE"/>
    <w:rsid w:val="001843A3"/>
    <w:rsid w:val="00184675"/>
    <w:rsid w:val="00191FBC"/>
    <w:rsid w:val="001A1FC6"/>
    <w:rsid w:val="001C41EE"/>
    <w:rsid w:val="001E2B2F"/>
    <w:rsid w:val="001E5794"/>
    <w:rsid w:val="0020063A"/>
    <w:rsid w:val="002033AF"/>
    <w:rsid w:val="00203A98"/>
    <w:rsid w:val="00226609"/>
    <w:rsid w:val="00236827"/>
    <w:rsid w:val="002379CD"/>
    <w:rsid w:val="0024084F"/>
    <w:rsid w:val="0024241F"/>
    <w:rsid w:val="00244D20"/>
    <w:rsid w:val="00247CE1"/>
    <w:rsid w:val="00250C92"/>
    <w:rsid w:val="0026258F"/>
    <w:rsid w:val="00280008"/>
    <w:rsid w:val="002846B1"/>
    <w:rsid w:val="00284A75"/>
    <w:rsid w:val="002A0648"/>
    <w:rsid w:val="002A4144"/>
    <w:rsid w:val="002B2AEC"/>
    <w:rsid w:val="002B467E"/>
    <w:rsid w:val="002B7662"/>
    <w:rsid w:val="002C0D16"/>
    <w:rsid w:val="002D4225"/>
    <w:rsid w:val="002D4F81"/>
    <w:rsid w:val="002E390F"/>
    <w:rsid w:val="002E3CA1"/>
    <w:rsid w:val="003279B7"/>
    <w:rsid w:val="00346482"/>
    <w:rsid w:val="00350154"/>
    <w:rsid w:val="003563D7"/>
    <w:rsid w:val="0035697A"/>
    <w:rsid w:val="00363564"/>
    <w:rsid w:val="00370BA8"/>
    <w:rsid w:val="0037335F"/>
    <w:rsid w:val="00381408"/>
    <w:rsid w:val="00383C52"/>
    <w:rsid w:val="00384B84"/>
    <w:rsid w:val="00386DE5"/>
    <w:rsid w:val="00386FFA"/>
    <w:rsid w:val="00391977"/>
    <w:rsid w:val="00396AC2"/>
    <w:rsid w:val="003B2DEA"/>
    <w:rsid w:val="003B4EC1"/>
    <w:rsid w:val="003B77ED"/>
    <w:rsid w:val="003D41BC"/>
    <w:rsid w:val="003D7EDB"/>
    <w:rsid w:val="003E3B35"/>
    <w:rsid w:val="003F3879"/>
    <w:rsid w:val="003F399F"/>
    <w:rsid w:val="003F3A3B"/>
    <w:rsid w:val="003F63F4"/>
    <w:rsid w:val="003F686A"/>
    <w:rsid w:val="00402C32"/>
    <w:rsid w:val="00404031"/>
    <w:rsid w:val="00411777"/>
    <w:rsid w:val="00413157"/>
    <w:rsid w:val="00430AD5"/>
    <w:rsid w:val="004339A4"/>
    <w:rsid w:val="0043650D"/>
    <w:rsid w:val="00436F29"/>
    <w:rsid w:val="004405EA"/>
    <w:rsid w:val="00446C12"/>
    <w:rsid w:val="00457AC5"/>
    <w:rsid w:val="0046078E"/>
    <w:rsid w:val="00462CA4"/>
    <w:rsid w:val="00462FE7"/>
    <w:rsid w:val="00465848"/>
    <w:rsid w:val="00466708"/>
    <w:rsid w:val="0047412F"/>
    <w:rsid w:val="00476896"/>
    <w:rsid w:val="00481CAB"/>
    <w:rsid w:val="00485904"/>
    <w:rsid w:val="00487E62"/>
    <w:rsid w:val="00491984"/>
    <w:rsid w:val="00491C8C"/>
    <w:rsid w:val="004948FB"/>
    <w:rsid w:val="004A3F41"/>
    <w:rsid w:val="004A4704"/>
    <w:rsid w:val="004B337E"/>
    <w:rsid w:val="004B77E4"/>
    <w:rsid w:val="004C0594"/>
    <w:rsid w:val="004C361D"/>
    <w:rsid w:val="004D1772"/>
    <w:rsid w:val="004D6D9C"/>
    <w:rsid w:val="004F4860"/>
    <w:rsid w:val="004F4CCB"/>
    <w:rsid w:val="00501C5E"/>
    <w:rsid w:val="005023F0"/>
    <w:rsid w:val="00513147"/>
    <w:rsid w:val="00517FB7"/>
    <w:rsid w:val="00525CC4"/>
    <w:rsid w:val="00526163"/>
    <w:rsid w:val="00527169"/>
    <w:rsid w:val="005278A7"/>
    <w:rsid w:val="00542E54"/>
    <w:rsid w:val="00544A9A"/>
    <w:rsid w:val="005476B4"/>
    <w:rsid w:val="005511E3"/>
    <w:rsid w:val="005578DA"/>
    <w:rsid w:val="00562203"/>
    <w:rsid w:val="00562908"/>
    <w:rsid w:val="00565359"/>
    <w:rsid w:val="00567E2F"/>
    <w:rsid w:val="005760A1"/>
    <w:rsid w:val="005775F7"/>
    <w:rsid w:val="00581A89"/>
    <w:rsid w:val="00585D1E"/>
    <w:rsid w:val="00586B97"/>
    <w:rsid w:val="00594409"/>
    <w:rsid w:val="005A0E6B"/>
    <w:rsid w:val="005A2F6E"/>
    <w:rsid w:val="005A5AC8"/>
    <w:rsid w:val="005A7E73"/>
    <w:rsid w:val="005B021B"/>
    <w:rsid w:val="005B0998"/>
    <w:rsid w:val="005B74CF"/>
    <w:rsid w:val="005C1822"/>
    <w:rsid w:val="005C3D0A"/>
    <w:rsid w:val="005C58B0"/>
    <w:rsid w:val="005C599B"/>
    <w:rsid w:val="005C5A41"/>
    <w:rsid w:val="005D6A9E"/>
    <w:rsid w:val="005E0CC9"/>
    <w:rsid w:val="005E2E5D"/>
    <w:rsid w:val="005E4DCB"/>
    <w:rsid w:val="005E57DC"/>
    <w:rsid w:val="005E669F"/>
    <w:rsid w:val="00603149"/>
    <w:rsid w:val="00620CF1"/>
    <w:rsid w:val="006212DD"/>
    <w:rsid w:val="00623A59"/>
    <w:rsid w:val="00645D83"/>
    <w:rsid w:val="00646CFA"/>
    <w:rsid w:val="00650342"/>
    <w:rsid w:val="006559D5"/>
    <w:rsid w:val="00656C53"/>
    <w:rsid w:val="0065772E"/>
    <w:rsid w:val="00657900"/>
    <w:rsid w:val="006646A0"/>
    <w:rsid w:val="006707E6"/>
    <w:rsid w:val="006822B8"/>
    <w:rsid w:val="00686C16"/>
    <w:rsid w:val="006A33ED"/>
    <w:rsid w:val="006A7DAF"/>
    <w:rsid w:val="006B10E5"/>
    <w:rsid w:val="006B2E15"/>
    <w:rsid w:val="006B37D3"/>
    <w:rsid w:val="006B3F8A"/>
    <w:rsid w:val="006B4685"/>
    <w:rsid w:val="006D3C02"/>
    <w:rsid w:val="006F0563"/>
    <w:rsid w:val="006F2297"/>
    <w:rsid w:val="006F436D"/>
    <w:rsid w:val="00707C2E"/>
    <w:rsid w:val="007117C5"/>
    <w:rsid w:val="0071703B"/>
    <w:rsid w:val="00723008"/>
    <w:rsid w:val="0072309A"/>
    <w:rsid w:val="007243C7"/>
    <w:rsid w:val="00724A57"/>
    <w:rsid w:val="00725369"/>
    <w:rsid w:val="00734455"/>
    <w:rsid w:val="00757376"/>
    <w:rsid w:val="00762CCD"/>
    <w:rsid w:val="007634C1"/>
    <w:rsid w:val="00763840"/>
    <w:rsid w:val="00766D1E"/>
    <w:rsid w:val="0078283A"/>
    <w:rsid w:val="007A0653"/>
    <w:rsid w:val="007A6726"/>
    <w:rsid w:val="007B117E"/>
    <w:rsid w:val="007B2120"/>
    <w:rsid w:val="007B3E98"/>
    <w:rsid w:val="007B4C0D"/>
    <w:rsid w:val="007B65C9"/>
    <w:rsid w:val="007C18AA"/>
    <w:rsid w:val="007D13A7"/>
    <w:rsid w:val="007D1594"/>
    <w:rsid w:val="007D2756"/>
    <w:rsid w:val="007E481D"/>
    <w:rsid w:val="007E7CC3"/>
    <w:rsid w:val="007F04AA"/>
    <w:rsid w:val="007F4D62"/>
    <w:rsid w:val="0080029E"/>
    <w:rsid w:val="008033DB"/>
    <w:rsid w:val="00817224"/>
    <w:rsid w:val="0082054E"/>
    <w:rsid w:val="00821E86"/>
    <w:rsid w:val="0082589D"/>
    <w:rsid w:val="00826CCB"/>
    <w:rsid w:val="008274F4"/>
    <w:rsid w:val="00830270"/>
    <w:rsid w:val="00830572"/>
    <w:rsid w:val="00836E31"/>
    <w:rsid w:val="008379F5"/>
    <w:rsid w:val="0084348A"/>
    <w:rsid w:val="00844321"/>
    <w:rsid w:val="0085714D"/>
    <w:rsid w:val="00870D7F"/>
    <w:rsid w:val="0087401A"/>
    <w:rsid w:val="008760A8"/>
    <w:rsid w:val="0088349B"/>
    <w:rsid w:val="008837A2"/>
    <w:rsid w:val="00885421"/>
    <w:rsid w:val="008854F8"/>
    <w:rsid w:val="00886463"/>
    <w:rsid w:val="00890F0F"/>
    <w:rsid w:val="008A389B"/>
    <w:rsid w:val="008A5CE8"/>
    <w:rsid w:val="008A7896"/>
    <w:rsid w:val="008B311A"/>
    <w:rsid w:val="008C1014"/>
    <w:rsid w:val="008C42F4"/>
    <w:rsid w:val="008C7844"/>
    <w:rsid w:val="008D3109"/>
    <w:rsid w:val="008E6EEE"/>
    <w:rsid w:val="008F3D69"/>
    <w:rsid w:val="009067A8"/>
    <w:rsid w:val="009130DF"/>
    <w:rsid w:val="00913700"/>
    <w:rsid w:val="00924AF4"/>
    <w:rsid w:val="00926C03"/>
    <w:rsid w:val="00940D75"/>
    <w:rsid w:val="00945F4E"/>
    <w:rsid w:val="009551A1"/>
    <w:rsid w:val="00955588"/>
    <w:rsid w:val="0096016B"/>
    <w:rsid w:val="009625B5"/>
    <w:rsid w:val="0096737D"/>
    <w:rsid w:val="00973D19"/>
    <w:rsid w:val="00975EFE"/>
    <w:rsid w:val="0098559E"/>
    <w:rsid w:val="0098734D"/>
    <w:rsid w:val="00990399"/>
    <w:rsid w:val="00992619"/>
    <w:rsid w:val="009944E0"/>
    <w:rsid w:val="00997D3A"/>
    <w:rsid w:val="009A6F1D"/>
    <w:rsid w:val="009B0591"/>
    <w:rsid w:val="009B1596"/>
    <w:rsid w:val="009B4A3A"/>
    <w:rsid w:val="009B66F2"/>
    <w:rsid w:val="009C34DB"/>
    <w:rsid w:val="009D5E59"/>
    <w:rsid w:val="009D709C"/>
    <w:rsid w:val="009E086B"/>
    <w:rsid w:val="009F3F67"/>
    <w:rsid w:val="00A002DA"/>
    <w:rsid w:val="00A06141"/>
    <w:rsid w:val="00A0685E"/>
    <w:rsid w:val="00A10F64"/>
    <w:rsid w:val="00A13EFE"/>
    <w:rsid w:val="00A165A7"/>
    <w:rsid w:val="00A20767"/>
    <w:rsid w:val="00A23C29"/>
    <w:rsid w:val="00A41497"/>
    <w:rsid w:val="00A417F0"/>
    <w:rsid w:val="00A50449"/>
    <w:rsid w:val="00A52CE2"/>
    <w:rsid w:val="00A54ED9"/>
    <w:rsid w:val="00A56D63"/>
    <w:rsid w:val="00A57C62"/>
    <w:rsid w:val="00A71668"/>
    <w:rsid w:val="00A83CEA"/>
    <w:rsid w:val="00A85DBD"/>
    <w:rsid w:val="00A922C6"/>
    <w:rsid w:val="00A95CAF"/>
    <w:rsid w:val="00AA0FAB"/>
    <w:rsid w:val="00AA7799"/>
    <w:rsid w:val="00AC6015"/>
    <w:rsid w:val="00AC767B"/>
    <w:rsid w:val="00AD0347"/>
    <w:rsid w:val="00AD05DC"/>
    <w:rsid w:val="00AE71A9"/>
    <w:rsid w:val="00AF2C7A"/>
    <w:rsid w:val="00AF3A6F"/>
    <w:rsid w:val="00AF5C9C"/>
    <w:rsid w:val="00B00465"/>
    <w:rsid w:val="00B0077A"/>
    <w:rsid w:val="00B00D0A"/>
    <w:rsid w:val="00B01095"/>
    <w:rsid w:val="00B04584"/>
    <w:rsid w:val="00B07A45"/>
    <w:rsid w:val="00B11ECE"/>
    <w:rsid w:val="00B146B4"/>
    <w:rsid w:val="00B20AB7"/>
    <w:rsid w:val="00B23E2D"/>
    <w:rsid w:val="00B25626"/>
    <w:rsid w:val="00B266B0"/>
    <w:rsid w:val="00B31FAD"/>
    <w:rsid w:val="00B35B28"/>
    <w:rsid w:val="00B37547"/>
    <w:rsid w:val="00B5381F"/>
    <w:rsid w:val="00B56CA2"/>
    <w:rsid w:val="00B716D6"/>
    <w:rsid w:val="00B71998"/>
    <w:rsid w:val="00B77236"/>
    <w:rsid w:val="00B96A24"/>
    <w:rsid w:val="00BA3B86"/>
    <w:rsid w:val="00BB4790"/>
    <w:rsid w:val="00BB591E"/>
    <w:rsid w:val="00BC0492"/>
    <w:rsid w:val="00BC1485"/>
    <w:rsid w:val="00BC3273"/>
    <w:rsid w:val="00BD0454"/>
    <w:rsid w:val="00BD17AA"/>
    <w:rsid w:val="00BD5EE4"/>
    <w:rsid w:val="00BD7090"/>
    <w:rsid w:val="00BD756B"/>
    <w:rsid w:val="00BE0368"/>
    <w:rsid w:val="00BE14F1"/>
    <w:rsid w:val="00BE2021"/>
    <w:rsid w:val="00BE3857"/>
    <w:rsid w:val="00BE6C59"/>
    <w:rsid w:val="00BE7D91"/>
    <w:rsid w:val="00BF534B"/>
    <w:rsid w:val="00C11F4F"/>
    <w:rsid w:val="00C25481"/>
    <w:rsid w:val="00C41A90"/>
    <w:rsid w:val="00C43758"/>
    <w:rsid w:val="00C45110"/>
    <w:rsid w:val="00C476A9"/>
    <w:rsid w:val="00C60D16"/>
    <w:rsid w:val="00C652D1"/>
    <w:rsid w:val="00C66A0D"/>
    <w:rsid w:val="00C86DA4"/>
    <w:rsid w:val="00CB270D"/>
    <w:rsid w:val="00CC36CF"/>
    <w:rsid w:val="00CC64C9"/>
    <w:rsid w:val="00CD0B83"/>
    <w:rsid w:val="00CF38DC"/>
    <w:rsid w:val="00CF63AC"/>
    <w:rsid w:val="00CF644B"/>
    <w:rsid w:val="00D008A1"/>
    <w:rsid w:val="00D017CA"/>
    <w:rsid w:val="00D06471"/>
    <w:rsid w:val="00D10C3A"/>
    <w:rsid w:val="00D15754"/>
    <w:rsid w:val="00D270CE"/>
    <w:rsid w:val="00D31CA4"/>
    <w:rsid w:val="00D32FCB"/>
    <w:rsid w:val="00D333F1"/>
    <w:rsid w:val="00D40ECF"/>
    <w:rsid w:val="00D525AA"/>
    <w:rsid w:val="00D52B82"/>
    <w:rsid w:val="00D52CD6"/>
    <w:rsid w:val="00D60DD4"/>
    <w:rsid w:val="00D6234A"/>
    <w:rsid w:val="00D63021"/>
    <w:rsid w:val="00D73338"/>
    <w:rsid w:val="00D75C21"/>
    <w:rsid w:val="00D90FD8"/>
    <w:rsid w:val="00D92566"/>
    <w:rsid w:val="00DA0975"/>
    <w:rsid w:val="00DA0A0B"/>
    <w:rsid w:val="00DA1309"/>
    <w:rsid w:val="00DC1839"/>
    <w:rsid w:val="00DD25E9"/>
    <w:rsid w:val="00DD3599"/>
    <w:rsid w:val="00DD5A95"/>
    <w:rsid w:val="00DE118E"/>
    <w:rsid w:val="00DF0C31"/>
    <w:rsid w:val="00DF5B62"/>
    <w:rsid w:val="00E006A0"/>
    <w:rsid w:val="00E123F0"/>
    <w:rsid w:val="00E15852"/>
    <w:rsid w:val="00E25359"/>
    <w:rsid w:val="00E405A7"/>
    <w:rsid w:val="00E44AFC"/>
    <w:rsid w:val="00E54A04"/>
    <w:rsid w:val="00E717BD"/>
    <w:rsid w:val="00E851E2"/>
    <w:rsid w:val="00E8520E"/>
    <w:rsid w:val="00E9217A"/>
    <w:rsid w:val="00E958D3"/>
    <w:rsid w:val="00EB091A"/>
    <w:rsid w:val="00EB596C"/>
    <w:rsid w:val="00EB6429"/>
    <w:rsid w:val="00EB7367"/>
    <w:rsid w:val="00ED0C93"/>
    <w:rsid w:val="00EE0282"/>
    <w:rsid w:val="00EE13A3"/>
    <w:rsid w:val="00EE49FC"/>
    <w:rsid w:val="00EF0FCD"/>
    <w:rsid w:val="00EF1641"/>
    <w:rsid w:val="00EF6D78"/>
    <w:rsid w:val="00F050F2"/>
    <w:rsid w:val="00F11DEB"/>
    <w:rsid w:val="00F234F1"/>
    <w:rsid w:val="00F41E1A"/>
    <w:rsid w:val="00F45E8D"/>
    <w:rsid w:val="00F464A4"/>
    <w:rsid w:val="00F53968"/>
    <w:rsid w:val="00F53D64"/>
    <w:rsid w:val="00F640F0"/>
    <w:rsid w:val="00F73571"/>
    <w:rsid w:val="00F8170B"/>
    <w:rsid w:val="00F93F4E"/>
    <w:rsid w:val="00F95A3F"/>
    <w:rsid w:val="00F97F95"/>
    <w:rsid w:val="00FA3779"/>
    <w:rsid w:val="00FA64FF"/>
    <w:rsid w:val="00FB04A3"/>
    <w:rsid w:val="00FD098C"/>
    <w:rsid w:val="00FD79A3"/>
    <w:rsid w:val="00FE0AC0"/>
    <w:rsid w:val="00FE6927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B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F0F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FCD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EF0F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F0FC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EF0FC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57C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65A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B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6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6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kifol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670</Words>
  <Characters>3824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Data Sheet</dc:title>
  <dc:subject/>
  <dc:creator>JW KIfolo</dc:creator>
  <cp:keywords/>
  <dc:description/>
  <cp:lastModifiedBy>sue</cp:lastModifiedBy>
  <cp:revision>2</cp:revision>
  <cp:lastPrinted>2014-05-29T20:20:00Z</cp:lastPrinted>
  <dcterms:created xsi:type="dcterms:W3CDTF">2014-06-04T18:58:00Z</dcterms:created>
  <dcterms:modified xsi:type="dcterms:W3CDTF">2014-06-04T18:58:00Z</dcterms:modified>
</cp:coreProperties>
</file>